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E9" w:rsidRPr="008D04D2" w:rsidRDefault="001D0568" w:rsidP="005A255C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8D04D2">
        <w:rPr>
          <w:rFonts w:hint="cs"/>
          <w:b/>
          <w:bCs/>
          <w:sz w:val="40"/>
          <w:szCs w:val="40"/>
          <w:u w:val="single"/>
          <w:rtl/>
        </w:rPr>
        <w:t xml:space="preserve">טופס </w:t>
      </w:r>
      <w:r w:rsidR="005A255C">
        <w:rPr>
          <w:rFonts w:hint="cs"/>
          <w:b/>
          <w:bCs/>
          <w:sz w:val="40"/>
          <w:szCs w:val="40"/>
          <w:u w:val="single"/>
          <w:rtl/>
        </w:rPr>
        <w:t>העברת</w:t>
      </w:r>
      <w:r w:rsidR="00BC625C">
        <w:rPr>
          <w:rFonts w:hint="cs"/>
          <w:b/>
          <w:bCs/>
          <w:sz w:val="40"/>
          <w:szCs w:val="40"/>
          <w:u w:val="single"/>
          <w:rtl/>
        </w:rPr>
        <w:t>/השאלת</w:t>
      </w:r>
      <w:r w:rsidR="005A255C">
        <w:rPr>
          <w:rFonts w:hint="cs"/>
          <w:b/>
          <w:bCs/>
          <w:sz w:val="40"/>
          <w:szCs w:val="40"/>
          <w:u w:val="single"/>
          <w:rtl/>
        </w:rPr>
        <w:t xml:space="preserve"> שחקן ממועדון למועדון אחר</w:t>
      </w:r>
    </w:p>
    <w:p w:rsidR="001D0568" w:rsidRDefault="001D0568" w:rsidP="001D0568">
      <w:pPr>
        <w:rPr>
          <w:rFonts w:hint="cs"/>
          <w:rtl/>
        </w:rPr>
      </w:pPr>
    </w:p>
    <w:p w:rsidR="001D0568" w:rsidRPr="008D04D2" w:rsidRDefault="001D0568" w:rsidP="001D0568">
      <w:pPr>
        <w:rPr>
          <w:rFonts w:hint="cs"/>
          <w:sz w:val="28"/>
          <w:szCs w:val="28"/>
          <w:rtl/>
        </w:rPr>
      </w:pPr>
      <w:r w:rsidRPr="008D04D2">
        <w:rPr>
          <w:rFonts w:hint="cs"/>
          <w:sz w:val="28"/>
          <w:szCs w:val="28"/>
          <w:rtl/>
        </w:rPr>
        <w:t>שם המועדון</w:t>
      </w:r>
      <w:r w:rsidR="005A255C">
        <w:rPr>
          <w:rFonts w:hint="cs"/>
          <w:sz w:val="28"/>
          <w:szCs w:val="28"/>
          <w:rtl/>
        </w:rPr>
        <w:t xml:space="preserve"> המבקש</w:t>
      </w:r>
      <w:r w:rsidRPr="008D04D2">
        <w:rPr>
          <w:rFonts w:hint="cs"/>
          <w:sz w:val="28"/>
          <w:szCs w:val="28"/>
          <w:rtl/>
        </w:rPr>
        <w:t>:</w:t>
      </w:r>
    </w:p>
    <w:p w:rsidR="001D0568" w:rsidRPr="008D04D2" w:rsidRDefault="001D0568" w:rsidP="001D0568">
      <w:pPr>
        <w:rPr>
          <w:rFonts w:hint="cs"/>
          <w:sz w:val="28"/>
          <w:szCs w:val="28"/>
          <w:rtl/>
        </w:rPr>
      </w:pPr>
      <w:r w:rsidRPr="008D04D2">
        <w:rPr>
          <w:rFonts w:hint="cs"/>
          <w:sz w:val="28"/>
          <w:szCs w:val="28"/>
          <w:rtl/>
        </w:rPr>
        <w:t>שייך לעמותה:</w:t>
      </w:r>
    </w:p>
    <w:p w:rsidR="001D0568" w:rsidRPr="008D04D2" w:rsidRDefault="001D0568" w:rsidP="001D0568">
      <w:pPr>
        <w:rPr>
          <w:rFonts w:hint="cs"/>
          <w:sz w:val="28"/>
          <w:szCs w:val="28"/>
          <w:rtl/>
        </w:rPr>
      </w:pPr>
      <w:r w:rsidRPr="008D04D2">
        <w:rPr>
          <w:rFonts w:hint="cs"/>
          <w:sz w:val="28"/>
          <w:szCs w:val="28"/>
          <w:rtl/>
        </w:rPr>
        <w:t>מספר העמותה:</w:t>
      </w:r>
    </w:p>
    <w:p w:rsidR="008D04D2" w:rsidRDefault="008D04D2" w:rsidP="005A255C">
      <w:pPr>
        <w:rPr>
          <w:rFonts w:hint="cs"/>
          <w:sz w:val="28"/>
          <w:szCs w:val="28"/>
          <w:rtl/>
        </w:rPr>
      </w:pPr>
    </w:p>
    <w:p w:rsidR="005A255C" w:rsidRDefault="005A255C" w:rsidP="005A255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השחקן:</w:t>
      </w:r>
    </w:p>
    <w:p w:rsidR="005A255C" w:rsidRDefault="005A255C" w:rsidP="005A255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תעודת זהות:</w:t>
      </w:r>
    </w:p>
    <w:p w:rsidR="005A255C" w:rsidRDefault="005A255C" w:rsidP="005A255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תאריך לידה:</w:t>
      </w:r>
    </w:p>
    <w:p w:rsidR="005A255C" w:rsidRDefault="005A255C" w:rsidP="005A255C">
      <w:pPr>
        <w:rPr>
          <w:rFonts w:hint="cs"/>
          <w:sz w:val="28"/>
          <w:szCs w:val="28"/>
          <w:rtl/>
        </w:rPr>
      </w:pPr>
    </w:p>
    <w:p w:rsidR="005A255C" w:rsidRPr="005A255C" w:rsidRDefault="00BC625C" w:rsidP="005A255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בקשת המועדון הקולט/שואל</w:t>
      </w:r>
    </w:p>
    <w:p w:rsidR="005A255C" w:rsidRDefault="005A255C" w:rsidP="005A255C">
      <w:pPr>
        <w:rPr>
          <w:rFonts w:hint="cs"/>
          <w:sz w:val="28"/>
          <w:szCs w:val="28"/>
          <w:rtl/>
        </w:rPr>
      </w:pPr>
    </w:p>
    <w:p w:rsidR="005A255C" w:rsidRDefault="005A255C" w:rsidP="005A255C">
      <w:pPr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אנו מבקשים להעביר את השחקן</w:t>
      </w:r>
      <w:r>
        <w:rPr>
          <w:rFonts w:hint="cs"/>
          <w:sz w:val="28"/>
          <w:szCs w:val="28"/>
          <w:u w:val="single"/>
          <w:rtl/>
        </w:rPr>
        <w:t xml:space="preserve">                                   .</w:t>
      </w:r>
      <w:r>
        <w:rPr>
          <w:rFonts w:hint="cs"/>
          <w:sz w:val="28"/>
          <w:szCs w:val="28"/>
          <w:rtl/>
        </w:rPr>
        <w:t xml:space="preserve"> ת.ז:</w:t>
      </w:r>
      <w:r>
        <w:rPr>
          <w:rFonts w:hint="cs"/>
          <w:sz w:val="28"/>
          <w:szCs w:val="28"/>
          <w:u w:val="single"/>
          <w:rtl/>
        </w:rPr>
        <w:t xml:space="preserve">                            .</w:t>
      </w:r>
    </w:p>
    <w:p w:rsidR="005A255C" w:rsidRDefault="005A255C" w:rsidP="005A255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ממועדון:</w:t>
      </w:r>
      <w:r>
        <w:rPr>
          <w:rFonts w:hint="cs"/>
          <w:sz w:val="28"/>
          <w:szCs w:val="28"/>
          <w:u w:val="single"/>
          <w:rtl/>
        </w:rPr>
        <w:t xml:space="preserve">                           .</w:t>
      </w:r>
      <w:r>
        <w:rPr>
          <w:rFonts w:hint="cs"/>
          <w:sz w:val="28"/>
          <w:szCs w:val="28"/>
          <w:rtl/>
        </w:rPr>
        <w:t>קבוצה:</w:t>
      </w:r>
      <w:r>
        <w:rPr>
          <w:rFonts w:hint="cs"/>
          <w:sz w:val="28"/>
          <w:szCs w:val="28"/>
          <w:u w:val="single"/>
          <w:rtl/>
        </w:rPr>
        <w:t xml:space="preserve">                         .</w:t>
      </w:r>
      <w:r>
        <w:rPr>
          <w:rFonts w:hint="cs"/>
          <w:sz w:val="28"/>
          <w:szCs w:val="28"/>
          <w:rtl/>
        </w:rPr>
        <w:t xml:space="preserve"> אל מועדון</w:t>
      </w:r>
      <w:r>
        <w:rPr>
          <w:rFonts w:hint="cs"/>
          <w:sz w:val="28"/>
          <w:szCs w:val="28"/>
          <w:u w:val="single"/>
          <w:rtl/>
        </w:rPr>
        <w:t xml:space="preserve">                   .</w:t>
      </w:r>
      <w:r>
        <w:rPr>
          <w:rFonts w:hint="cs"/>
          <w:sz w:val="28"/>
          <w:szCs w:val="28"/>
          <w:rtl/>
        </w:rPr>
        <w:t xml:space="preserve"> קבוצה:</w:t>
      </w:r>
      <w:r>
        <w:rPr>
          <w:rFonts w:hint="cs"/>
          <w:sz w:val="28"/>
          <w:szCs w:val="28"/>
          <w:u w:val="single"/>
          <w:rtl/>
        </w:rPr>
        <w:t xml:space="preserve">                           .</w:t>
      </w:r>
      <w:r>
        <w:rPr>
          <w:rFonts w:hint="cs"/>
          <w:sz w:val="28"/>
          <w:szCs w:val="28"/>
          <w:rtl/>
        </w:rPr>
        <w:t xml:space="preserve"> על פי חוק העברת השחקנים המצוי בתקנוני ההתאחדות לספורט.</w:t>
      </w:r>
    </w:p>
    <w:p w:rsidR="00BC625C" w:rsidRPr="00BC625C" w:rsidRDefault="00BC625C" w:rsidP="005A255C">
      <w:pPr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במקרה של השאלה נא לציין עונת משחקים:</w:t>
      </w:r>
      <w:r>
        <w:rPr>
          <w:rFonts w:hint="cs"/>
          <w:sz w:val="28"/>
          <w:szCs w:val="28"/>
          <w:u w:val="single"/>
          <w:rtl/>
        </w:rPr>
        <w:t xml:space="preserve">                              .</w:t>
      </w:r>
    </w:p>
    <w:p w:rsidR="005A255C" w:rsidRDefault="005A255C" w:rsidP="005A255C">
      <w:pPr>
        <w:rPr>
          <w:rFonts w:hint="cs"/>
          <w:sz w:val="28"/>
          <w:szCs w:val="28"/>
          <w:rtl/>
        </w:rPr>
      </w:pPr>
    </w:p>
    <w:p w:rsidR="005A255C" w:rsidRDefault="005A255C" w:rsidP="005A255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המנהל:</w:t>
      </w:r>
    </w:p>
    <w:p w:rsidR="005A255C" w:rsidRDefault="005A255C" w:rsidP="005A255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חתימת המנהל:</w:t>
      </w:r>
    </w:p>
    <w:p w:rsidR="005A255C" w:rsidRDefault="005A255C" w:rsidP="005A255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תאריך:</w:t>
      </w:r>
    </w:p>
    <w:p w:rsidR="005A255C" w:rsidRDefault="005A255C" w:rsidP="005A255C">
      <w:pPr>
        <w:rPr>
          <w:rFonts w:hint="cs"/>
          <w:sz w:val="28"/>
          <w:szCs w:val="28"/>
          <w:rtl/>
        </w:rPr>
      </w:pPr>
    </w:p>
    <w:p w:rsidR="005A255C" w:rsidRPr="005A255C" w:rsidRDefault="005A255C" w:rsidP="005A255C">
      <w:pPr>
        <w:rPr>
          <w:rFonts w:hint="cs"/>
          <w:b/>
          <w:bCs/>
          <w:sz w:val="28"/>
          <w:szCs w:val="28"/>
          <w:rtl/>
        </w:rPr>
      </w:pPr>
      <w:r w:rsidRPr="005A255C">
        <w:rPr>
          <w:rFonts w:hint="cs"/>
          <w:b/>
          <w:bCs/>
          <w:sz w:val="28"/>
          <w:szCs w:val="28"/>
          <w:rtl/>
        </w:rPr>
        <w:t>אישור המועדון המשחרר</w:t>
      </w:r>
    </w:p>
    <w:p w:rsidR="005A255C" w:rsidRDefault="005A255C" w:rsidP="005A255C">
      <w:pPr>
        <w:rPr>
          <w:rFonts w:hint="cs"/>
          <w:sz w:val="28"/>
          <w:szCs w:val="28"/>
          <w:rtl/>
        </w:rPr>
      </w:pPr>
    </w:p>
    <w:p w:rsidR="005A255C" w:rsidRDefault="005A255C" w:rsidP="005A255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אנו מועדון:</w:t>
      </w:r>
      <w:r>
        <w:rPr>
          <w:rFonts w:hint="cs"/>
          <w:sz w:val="28"/>
          <w:szCs w:val="28"/>
          <w:u w:val="single"/>
          <w:rtl/>
        </w:rPr>
        <w:t xml:space="preserve">                                                          .</w:t>
      </w:r>
      <w:r>
        <w:rPr>
          <w:rFonts w:hint="cs"/>
          <w:sz w:val="28"/>
          <w:szCs w:val="28"/>
          <w:rtl/>
        </w:rPr>
        <w:t xml:space="preserve"> משחררים בזאת את השחקן ששמו:</w:t>
      </w:r>
      <w:r>
        <w:rPr>
          <w:rFonts w:hint="cs"/>
          <w:sz w:val="28"/>
          <w:szCs w:val="28"/>
          <w:u w:val="single"/>
          <w:rtl/>
        </w:rPr>
        <w:t xml:space="preserve">                                     .</w:t>
      </w:r>
      <w:r>
        <w:rPr>
          <w:rFonts w:hint="cs"/>
          <w:sz w:val="28"/>
          <w:szCs w:val="28"/>
          <w:rtl/>
        </w:rPr>
        <w:t xml:space="preserve"> ת.ז:</w:t>
      </w:r>
      <w:r>
        <w:rPr>
          <w:rFonts w:hint="cs"/>
          <w:sz w:val="28"/>
          <w:szCs w:val="28"/>
          <w:u w:val="single"/>
          <w:rtl/>
        </w:rPr>
        <w:t xml:space="preserve">                                         .</w:t>
      </w:r>
      <w:r>
        <w:rPr>
          <w:rFonts w:hint="cs"/>
          <w:sz w:val="28"/>
          <w:szCs w:val="28"/>
          <w:rtl/>
        </w:rPr>
        <w:t xml:space="preserve"> מכל פעילות במסגרת מועדוננו ומסירים מעלינו את האחריות על השחקן.</w:t>
      </w:r>
    </w:p>
    <w:p w:rsidR="005A255C" w:rsidRDefault="005A255C" w:rsidP="005A255C">
      <w:pPr>
        <w:rPr>
          <w:rFonts w:hint="cs"/>
          <w:sz w:val="28"/>
          <w:szCs w:val="28"/>
          <w:rtl/>
        </w:rPr>
      </w:pPr>
    </w:p>
    <w:p w:rsidR="005A255C" w:rsidRDefault="005A255C" w:rsidP="005A255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המנהל:</w:t>
      </w:r>
    </w:p>
    <w:p w:rsidR="005A255C" w:rsidRDefault="005A255C" w:rsidP="005A255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חתימת המנהל:</w:t>
      </w:r>
    </w:p>
    <w:p w:rsidR="005A255C" w:rsidRDefault="005A255C" w:rsidP="005A255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תאריך:</w:t>
      </w:r>
    </w:p>
    <w:p w:rsidR="005A255C" w:rsidRDefault="005A255C" w:rsidP="005A255C">
      <w:pPr>
        <w:rPr>
          <w:rFonts w:hint="cs"/>
          <w:sz w:val="28"/>
          <w:szCs w:val="28"/>
          <w:rtl/>
        </w:rPr>
      </w:pPr>
    </w:p>
    <w:p w:rsidR="005A255C" w:rsidRDefault="005A255C" w:rsidP="005A255C">
      <w:pPr>
        <w:rPr>
          <w:rFonts w:hint="cs"/>
          <w:sz w:val="28"/>
          <w:szCs w:val="28"/>
          <w:rtl/>
        </w:rPr>
      </w:pPr>
    </w:p>
    <w:p w:rsidR="00BC3D7A" w:rsidRDefault="005A255C" w:rsidP="00BC3D7A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חתימת האיגוד</w:t>
      </w:r>
      <w:r w:rsidR="00BC3D7A">
        <w:rPr>
          <w:rFonts w:hint="cs"/>
          <w:sz w:val="28"/>
          <w:szCs w:val="28"/>
          <w:rtl/>
        </w:rPr>
        <w:t>(תבוצע רק לאחר חתימת שני המועדונים)</w:t>
      </w:r>
    </w:p>
    <w:p w:rsidR="005A255C" w:rsidRDefault="00BC3D7A" w:rsidP="00BC3D7A">
      <w:pPr>
        <w:spacing w:line="360" w:lineRule="auto"/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חתימת המנהל בצירוף חותמת</w:t>
      </w:r>
      <w:r>
        <w:rPr>
          <w:rFonts w:hint="cs"/>
          <w:sz w:val="28"/>
          <w:szCs w:val="28"/>
          <w:u w:val="single"/>
          <w:rtl/>
        </w:rPr>
        <w:t xml:space="preserve">                                      .</w:t>
      </w:r>
    </w:p>
    <w:p w:rsidR="00BC3D7A" w:rsidRPr="00BC3D7A" w:rsidRDefault="00BC3D7A" w:rsidP="00BC3D7A">
      <w:pPr>
        <w:spacing w:line="360" w:lineRule="auto"/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תאריך:</w:t>
      </w:r>
      <w:r>
        <w:rPr>
          <w:rFonts w:hint="cs"/>
          <w:sz w:val="28"/>
          <w:szCs w:val="28"/>
          <w:u w:val="single"/>
          <w:rtl/>
        </w:rPr>
        <w:t xml:space="preserve">                                     .</w:t>
      </w:r>
    </w:p>
    <w:p w:rsidR="001D0568" w:rsidRDefault="001D0568" w:rsidP="001D0568">
      <w:pPr>
        <w:rPr>
          <w:rFonts w:hint="cs"/>
          <w:rtl/>
        </w:rPr>
      </w:pPr>
    </w:p>
    <w:sectPr w:rsidR="001D0568" w:rsidSect="00915A7C">
      <w:headerReference w:type="default" r:id="rId7"/>
      <w:pgSz w:w="11906" w:h="16838"/>
      <w:pgMar w:top="215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9A" w:rsidRDefault="00B2509A">
      <w:r>
        <w:separator/>
      </w:r>
    </w:p>
  </w:endnote>
  <w:endnote w:type="continuationSeparator" w:id="0">
    <w:p w:rsidR="00B2509A" w:rsidRDefault="00B2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9A" w:rsidRDefault="00B2509A">
      <w:r>
        <w:separator/>
      </w:r>
    </w:p>
  </w:footnote>
  <w:footnote w:type="continuationSeparator" w:id="0">
    <w:p w:rsidR="00B2509A" w:rsidRDefault="00B2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15" w:rsidRDefault="00341E0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-337185</wp:posOffset>
              </wp:positionV>
              <wp:extent cx="3200400" cy="912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12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E15" w:rsidRPr="00FB5E05" w:rsidRDefault="00E73E15" w:rsidP="00E73E15">
                          <w:pPr>
                            <w:rPr>
                              <w:rFonts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איגוד הבדמינטון הישראלי</w:t>
                          </w:r>
                        </w:p>
                        <w:p w:rsidR="00E73E15" w:rsidRPr="00FB5E05" w:rsidRDefault="00E73E15" w:rsidP="00E73E15">
                          <w:pP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מ</w:t>
                          </w:r>
                          <w:r w:rsidR="00FB5E05" w:rsidRPr="00FB5E05"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שרד: קיבוץ חצור</w:t>
                          </w:r>
                        </w:p>
                        <w:p w:rsidR="00E73E15" w:rsidRPr="00FB5E05" w:rsidRDefault="00FB5E05" w:rsidP="00E73E15">
                          <w:pP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משלוח מכתבים: קיבוץ חצור 60970</w:t>
                          </w:r>
                        </w:p>
                        <w:p w:rsidR="00E73E15" w:rsidRPr="00FB5E05" w:rsidRDefault="00FB5E05" w:rsidP="00E73E15">
                          <w:pP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טלפון: 0524-234732    פקס: 08-8579345</w:t>
                          </w:r>
                        </w:p>
                        <w:p w:rsidR="00E73E15" w:rsidRPr="00FB5E05" w:rsidRDefault="00E73E15" w:rsidP="00E73E15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 xml:space="preserve">דוא"ל: </w:t>
                          </w:r>
                          <w:r w:rsidR="00FB5E05"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:</w:t>
                          </w:r>
                          <w:r w:rsidR="00FB5E05" w:rsidRPr="00FB5E05">
                            <w:rPr>
                              <w:rFonts w:cs="David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FB5E05"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israel.badminton.association@gmail.com</w:t>
                          </w:r>
                          <w:r w:rsidR="00FB5E05" w:rsidRPr="00FB5E05">
                            <w:rPr>
                              <w:rFonts w:cs="David"/>
                              <w:b/>
                              <w:bCs/>
                            </w:rPr>
                            <w:t xml:space="preserve"> </w:t>
                          </w:r>
                          <w:r w:rsidRPr="00FB5E05">
                            <w:rPr>
                              <w:rFonts w:cs="David"/>
                              <w:b/>
                              <w:bCs/>
                            </w:rPr>
                            <w:t>israel.badminton.association@gmail.com</w:t>
                          </w:r>
                        </w:p>
                        <w:p w:rsidR="00E73E15" w:rsidRPr="00FB5E05" w:rsidRDefault="00E73E15" w:rsidP="00E73E15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</w:p>
                        <w:p w:rsidR="00E73E15" w:rsidRPr="00FB5E05" w:rsidRDefault="00E73E15" w:rsidP="00E73E15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3pt;margin-top:-26.55pt;width:252pt;height:7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Losg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" filled="f" stroked="f">
              <v:textbox>
                <w:txbxContent>
                  <w:p w:rsidR="00E73E15" w:rsidRPr="00FB5E05" w:rsidRDefault="00E73E15" w:rsidP="00E73E15">
                    <w:pPr>
                      <w:rPr>
                        <w:rFonts w:cs="David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  <w:sz w:val="28"/>
                        <w:szCs w:val="28"/>
                        <w:rtl/>
                      </w:rPr>
                      <w:t>איגוד הבדמינטון הישראלי</w:t>
                    </w:r>
                  </w:p>
                  <w:p w:rsidR="00E73E15" w:rsidRPr="00FB5E05" w:rsidRDefault="00E73E15" w:rsidP="00E73E15">
                    <w:pPr>
                      <w:rPr>
                        <w:rFonts w:cs="David" w:hint="cs"/>
                        <w:b/>
                        <w:bCs/>
                        <w:rtl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  <w:rtl/>
                      </w:rPr>
                      <w:t>מ</w:t>
                    </w:r>
                    <w:r w:rsidR="00FB5E05" w:rsidRPr="00FB5E05">
                      <w:rPr>
                        <w:rFonts w:cs="David" w:hint="cs"/>
                        <w:b/>
                        <w:bCs/>
                        <w:rtl/>
                      </w:rPr>
                      <w:t>שרד: קיבוץ חצור</w:t>
                    </w:r>
                  </w:p>
                  <w:p w:rsidR="00E73E15" w:rsidRPr="00FB5E05" w:rsidRDefault="00FB5E05" w:rsidP="00E73E15">
                    <w:pPr>
                      <w:rPr>
                        <w:rFonts w:cs="David" w:hint="cs"/>
                        <w:b/>
                        <w:bCs/>
                        <w:rtl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  <w:rtl/>
                      </w:rPr>
                      <w:t>משלוח מכתבים: קיבוץ חצור 60970</w:t>
                    </w:r>
                  </w:p>
                  <w:p w:rsidR="00E73E15" w:rsidRPr="00FB5E05" w:rsidRDefault="00FB5E05" w:rsidP="00E73E15">
                    <w:pPr>
                      <w:rPr>
                        <w:rFonts w:cs="David" w:hint="cs"/>
                        <w:b/>
                        <w:bCs/>
                        <w:rtl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  <w:rtl/>
                      </w:rPr>
                      <w:t>טלפון: 0524-234732    פקס: 08-8579345</w:t>
                    </w:r>
                  </w:p>
                  <w:p w:rsidR="00E73E15" w:rsidRPr="00FB5E05" w:rsidRDefault="00E73E15" w:rsidP="00E73E15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  <w:rtl/>
                      </w:rPr>
                      <w:t xml:space="preserve">דוא"ל: </w:t>
                    </w:r>
                    <w:r w:rsidR="00FB5E05"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:</w:t>
                    </w:r>
                    <w:r w:rsidR="00FB5E05" w:rsidRPr="00FB5E05">
                      <w:rPr>
                        <w:rFonts w:cs="David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="00FB5E05"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israel.badminton.association@gmail.com</w:t>
                    </w:r>
                    <w:r w:rsidR="00FB5E05" w:rsidRPr="00FB5E05">
                      <w:rPr>
                        <w:rFonts w:cs="David"/>
                        <w:b/>
                        <w:bCs/>
                      </w:rPr>
                      <w:t xml:space="preserve"> </w:t>
                    </w:r>
                    <w:r w:rsidRPr="00FB5E05">
                      <w:rPr>
                        <w:rFonts w:cs="David"/>
                        <w:b/>
                        <w:bCs/>
                      </w:rPr>
                      <w:t>israel.badminton.association@gmail.com</w:t>
                    </w:r>
                  </w:p>
                  <w:p w:rsidR="00E73E15" w:rsidRPr="00FB5E05" w:rsidRDefault="00E73E15" w:rsidP="00E73E15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</w:p>
                  <w:p w:rsidR="00E73E15" w:rsidRPr="00FB5E05" w:rsidRDefault="00E73E15" w:rsidP="00E73E15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-451485</wp:posOffset>
          </wp:positionV>
          <wp:extent cx="1008380" cy="1013460"/>
          <wp:effectExtent l="0" t="0" r="0" b="0"/>
          <wp:wrapNone/>
          <wp:docPr id="5" name="Picture 1" descr="clip_image002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-335280</wp:posOffset>
              </wp:positionV>
              <wp:extent cx="3200400" cy="1028700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E15" w:rsidRPr="00FB5E05" w:rsidRDefault="00E73E15" w:rsidP="00E73E15">
                          <w:pPr>
                            <w:bidi w:val="0"/>
                            <w:rPr>
                              <w:rFonts w:cs="David"/>
                              <w:b/>
                              <w:bCs/>
                            </w:rPr>
                          </w:pPr>
                          <w:r w:rsidRPr="00FB5E05">
                            <w:rPr>
                              <w:rFonts w:cs="David" w:hint="cs"/>
                              <w:b/>
                              <w:bCs/>
                            </w:rPr>
                            <w:t>I</w:t>
                          </w:r>
                          <w:r w:rsidRPr="00FB5E05">
                            <w:rPr>
                              <w:rFonts w:cs="David"/>
                              <w:b/>
                              <w:bCs/>
                            </w:rPr>
                            <w:t>sraeli Badminton Association</w:t>
                          </w:r>
                        </w:p>
                        <w:p w:rsidR="00E73E15" w:rsidRPr="00FB5E05" w:rsidRDefault="00FB5E05" w:rsidP="00E73E15">
                          <w:pPr>
                            <w:bidi w:val="0"/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Office: Kibbutz Hatzor</w:t>
                          </w:r>
                        </w:p>
                        <w:p w:rsidR="00E73E15" w:rsidRPr="00FB5E05" w:rsidRDefault="00E73E15" w:rsidP="00E73E15">
                          <w:pPr>
                            <w:bidi w:val="0"/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Post</w:t>
                          </w:r>
                          <w:r w:rsidR="00FB5E05"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:</w:t>
                          </w:r>
                          <w:r w:rsid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 xml:space="preserve"> Nir Sade,</w:t>
                          </w: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FB5E05"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Kibbutz Hatzor, 60970</w:t>
                          </w:r>
                        </w:p>
                        <w:p w:rsidR="00E73E15" w:rsidRPr="00FB5E05" w:rsidRDefault="00E73E15" w:rsidP="00FB5E05">
                          <w:pPr>
                            <w:bidi w:val="0"/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 xml:space="preserve">Phone: </w:t>
                          </w:r>
                          <w:r w:rsidR="00FB5E05"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+972524234732</w:t>
                          </w: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 xml:space="preserve"> Fax: </w:t>
                          </w:r>
                          <w:r w:rsidR="00FB5E05"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+97288579234</w:t>
                          </w:r>
                        </w:p>
                        <w:p w:rsidR="00E73E15" w:rsidRPr="00FB5E05" w:rsidRDefault="00E73E15" w:rsidP="00E73E15">
                          <w:pPr>
                            <w:bidi w:val="0"/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E-mail:</w:t>
                          </w:r>
                          <w:r w:rsidRPr="00FB5E05">
                            <w:rPr>
                              <w:rFonts w:cs="David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FB5E05">
                            <w:rPr>
                              <w:rFonts w:cs="David"/>
                              <w:b/>
                              <w:bCs/>
                              <w:sz w:val="22"/>
                              <w:szCs w:val="22"/>
                            </w:rPr>
                            <w:t>israel.badminton.association@gmail.com</w:t>
                          </w:r>
                        </w:p>
                        <w:p w:rsidR="00E73E15" w:rsidRPr="00B21A45" w:rsidRDefault="00E73E15" w:rsidP="00E73E15">
                          <w:pPr>
                            <w:bidi w:val="0"/>
                            <w:rPr>
                              <w:rFonts w:cs="David"/>
                              <w:rtl/>
                            </w:rPr>
                          </w:pPr>
                        </w:p>
                        <w:p w:rsidR="00E73E15" w:rsidRDefault="00E73E15" w:rsidP="00E73E15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81pt;margin-top:-26.4pt;width:252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C3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" filled="f" stroked="f">
              <v:textbox>
                <w:txbxContent>
                  <w:p w:rsidR="00E73E15" w:rsidRPr="00FB5E05" w:rsidRDefault="00E73E15" w:rsidP="00E73E15">
                    <w:pPr>
                      <w:bidi w:val="0"/>
                      <w:rPr>
                        <w:rFonts w:cs="David"/>
                        <w:b/>
                        <w:bCs/>
                      </w:rPr>
                    </w:pPr>
                    <w:r w:rsidRPr="00FB5E05">
                      <w:rPr>
                        <w:rFonts w:cs="David" w:hint="cs"/>
                        <w:b/>
                        <w:bCs/>
                      </w:rPr>
                      <w:t>I</w:t>
                    </w:r>
                    <w:r w:rsidRPr="00FB5E05">
                      <w:rPr>
                        <w:rFonts w:cs="David"/>
                        <w:b/>
                        <w:bCs/>
                      </w:rPr>
                      <w:t>sraeli Badminton Association</w:t>
                    </w:r>
                  </w:p>
                  <w:p w:rsidR="00E73E15" w:rsidRPr="00FB5E05" w:rsidRDefault="00FB5E05" w:rsidP="00E73E15">
                    <w:pPr>
                      <w:bidi w:val="0"/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</w:pP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Office: Kibbutz Hatzor</w:t>
                    </w:r>
                  </w:p>
                  <w:p w:rsidR="00E73E15" w:rsidRPr="00FB5E05" w:rsidRDefault="00E73E15" w:rsidP="00E73E15">
                    <w:pPr>
                      <w:bidi w:val="0"/>
                      <w:rPr>
                        <w:rFonts w:cs="David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Post</w:t>
                    </w:r>
                    <w:r w:rsidR="00FB5E05"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:</w:t>
                    </w:r>
                    <w:r w:rsid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 xml:space="preserve"> Nir Sade,</w:t>
                    </w: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FB5E05"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Kibbutz Hatzor, 60970</w:t>
                    </w:r>
                  </w:p>
                  <w:p w:rsidR="00E73E15" w:rsidRPr="00FB5E05" w:rsidRDefault="00E73E15" w:rsidP="00FB5E05">
                    <w:pPr>
                      <w:bidi w:val="0"/>
                      <w:rPr>
                        <w:rFonts w:cs="David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 xml:space="preserve">Phone: </w:t>
                    </w:r>
                    <w:r w:rsidR="00FB5E05"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+972524234732</w:t>
                    </w: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 xml:space="preserve"> Fax: </w:t>
                    </w:r>
                    <w:r w:rsidR="00FB5E05"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+97288579234</w:t>
                    </w:r>
                  </w:p>
                  <w:p w:rsidR="00E73E15" w:rsidRPr="00FB5E05" w:rsidRDefault="00E73E15" w:rsidP="00E73E15">
                    <w:pPr>
                      <w:bidi w:val="0"/>
                      <w:rPr>
                        <w:rFonts w:cs="David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E-mail:</w:t>
                    </w:r>
                    <w:r w:rsidRPr="00FB5E05">
                      <w:rPr>
                        <w:rFonts w:cs="David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Pr="00FB5E05">
                      <w:rPr>
                        <w:rFonts w:cs="David"/>
                        <w:b/>
                        <w:bCs/>
                        <w:sz w:val="22"/>
                        <w:szCs w:val="22"/>
                      </w:rPr>
                      <w:t>israel.badminton.association@gmail.com</w:t>
                    </w:r>
                  </w:p>
                  <w:p w:rsidR="00E73E15" w:rsidRPr="00B21A45" w:rsidRDefault="00E73E15" w:rsidP="00E73E15">
                    <w:pPr>
                      <w:bidi w:val="0"/>
                      <w:rPr>
                        <w:rFonts w:cs="David"/>
                        <w:rtl/>
                      </w:rPr>
                    </w:pPr>
                  </w:p>
                  <w:p w:rsidR="00E73E15" w:rsidRDefault="00E73E15" w:rsidP="00E73E15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51E"/>
    <w:multiLevelType w:val="hybridMultilevel"/>
    <w:tmpl w:val="E1307AC8"/>
    <w:lvl w:ilvl="0" w:tplc="950C614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22A31"/>
    <w:multiLevelType w:val="hybridMultilevel"/>
    <w:tmpl w:val="5CA80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23094"/>
    <w:multiLevelType w:val="hybridMultilevel"/>
    <w:tmpl w:val="EB86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62A14"/>
    <w:multiLevelType w:val="hybridMultilevel"/>
    <w:tmpl w:val="1108A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015A2"/>
    <w:multiLevelType w:val="hybridMultilevel"/>
    <w:tmpl w:val="240C45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E7337EA"/>
    <w:multiLevelType w:val="hybridMultilevel"/>
    <w:tmpl w:val="4F5A7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367BD"/>
    <w:multiLevelType w:val="hybridMultilevel"/>
    <w:tmpl w:val="CEAE7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BB614D2">
      <w:start w:val="1"/>
      <w:numFmt w:val="hebrew1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201828"/>
    <w:multiLevelType w:val="multilevel"/>
    <w:tmpl w:val="7E04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72DE6"/>
    <w:multiLevelType w:val="hybridMultilevel"/>
    <w:tmpl w:val="AA528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54FF0842"/>
    <w:multiLevelType w:val="hybridMultilevel"/>
    <w:tmpl w:val="F0BAD3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671245"/>
    <w:multiLevelType w:val="hybridMultilevel"/>
    <w:tmpl w:val="EF7A9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D3A0A"/>
    <w:multiLevelType w:val="hybridMultilevel"/>
    <w:tmpl w:val="ACA85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AEAB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337488"/>
    <w:multiLevelType w:val="hybridMultilevel"/>
    <w:tmpl w:val="142E9D70"/>
    <w:lvl w:ilvl="0" w:tplc="9F2AA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7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60"/>
    <w:rsid w:val="000344FB"/>
    <w:rsid w:val="000675D6"/>
    <w:rsid w:val="00076521"/>
    <w:rsid w:val="000B17AD"/>
    <w:rsid w:val="000D2692"/>
    <w:rsid w:val="000D6168"/>
    <w:rsid w:val="001070FB"/>
    <w:rsid w:val="00116AFE"/>
    <w:rsid w:val="00117D09"/>
    <w:rsid w:val="001549D2"/>
    <w:rsid w:val="001576C3"/>
    <w:rsid w:val="001603A2"/>
    <w:rsid w:val="00196448"/>
    <w:rsid w:val="001B315E"/>
    <w:rsid w:val="001D0568"/>
    <w:rsid w:val="001F33CF"/>
    <w:rsid w:val="001F56B8"/>
    <w:rsid w:val="00201C6E"/>
    <w:rsid w:val="00201FBF"/>
    <w:rsid w:val="002056FD"/>
    <w:rsid w:val="0023065C"/>
    <w:rsid w:val="00234180"/>
    <w:rsid w:val="00255388"/>
    <w:rsid w:val="00277375"/>
    <w:rsid w:val="002A373F"/>
    <w:rsid w:val="002A466B"/>
    <w:rsid w:val="002D4D2D"/>
    <w:rsid w:val="002D59C3"/>
    <w:rsid w:val="002E03C8"/>
    <w:rsid w:val="003352E5"/>
    <w:rsid w:val="00341E05"/>
    <w:rsid w:val="00354D20"/>
    <w:rsid w:val="00357B10"/>
    <w:rsid w:val="0036556D"/>
    <w:rsid w:val="00386F42"/>
    <w:rsid w:val="003D77B4"/>
    <w:rsid w:val="003E4413"/>
    <w:rsid w:val="003F6598"/>
    <w:rsid w:val="00440376"/>
    <w:rsid w:val="00444DBD"/>
    <w:rsid w:val="00451F58"/>
    <w:rsid w:val="00461F28"/>
    <w:rsid w:val="00467291"/>
    <w:rsid w:val="004725AE"/>
    <w:rsid w:val="004B0001"/>
    <w:rsid w:val="004B2C47"/>
    <w:rsid w:val="004E6604"/>
    <w:rsid w:val="004F0D0F"/>
    <w:rsid w:val="004F19A0"/>
    <w:rsid w:val="00537897"/>
    <w:rsid w:val="00537A88"/>
    <w:rsid w:val="00550590"/>
    <w:rsid w:val="00550715"/>
    <w:rsid w:val="00555C2D"/>
    <w:rsid w:val="00595247"/>
    <w:rsid w:val="005A255C"/>
    <w:rsid w:val="005A2603"/>
    <w:rsid w:val="005B0FC3"/>
    <w:rsid w:val="005B57C8"/>
    <w:rsid w:val="005E7966"/>
    <w:rsid w:val="005F32C4"/>
    <w:rsid w:val="006273F9"/>
    <w:rsid w:val="00683C88"/>
    <w:rsid w:val="006C65FD"/>
    <w:rsid w:val="007015CA"/>
    <w:rsid w:val="00703339"/>
    <w:rsid w:val="007247BD"/>
    <w:rsid w:val="00732750"/>
    <w:rsid w:val="0077439C"/>
    <w:rsid w:val="0078539D"/>
    <w:rsid w:val="007903E9"/>
    <w:rsid w:val="007A3C50"/>
    <w:rsid w:val="007A3D4C"/>
    <w:rsid w:val="007A56F6"/>
    <w:rsid w:val="007E0B94"/>
    <w:rsid w:val="007F586A"/>
    <w:rsid w:val="00822B6F"/>
    <w:rsid w:val="008526A9"/>
    <w:rsid w:val="008617AF"/>
    <w:rsid w:val="008A1660"/>
    <w:rsid w:val="008A2B8A"/>
    <w:rsid w:val="008B56D6"/>
    <w:rsid w:val="008D04D2"/>
    <w:rsid w:val="00915A7C"/>
    <w:rsid w:val="009361A5"/>
    <w:rsid w:val="009367E9"/>
    <w:rsid w:val="00954550"/>
    <w:rsid w:val="009671D9"/>
    <w:rsid w:val="009A1CDA"/>
    <w:rsid w:val="009D1016"/>
    <w:rsid w:val="00A02A60"/>
    <w:rsid w:val="00A066D3"/>
    <w:rsid w:val="00A107D5"/>
    <w:rsid w:val="00A12960"/>
    <w:rsid w:val="00A265FC"/>
    <w:rsid w:val="00A3178C"/>
    <w:rsid w:val="00A36B1B"/>
    <w:rsid w:val="00A51B50"/>
    <w:rsid w:val="00A527B1"/>
    <w:rsid w:val="00A66F52"/>
    <w:rsid w:val="00AD29F3"/>
    <w:rsid w:val="00AE37E5"/>
    <w:rsid w:val="00AE518C"/>
    <w:rsid w:val="00B10101"/>
    <w:rsid w:val="00B1255C"/>
    <w:rsid w:val="00B2509A"/>
    <w:rsid w:val="00B44C35"/>
    <w:rsid w:val="00B44D04"/>
    <w:rsid w:val="00B51148"/>
    <w:rsid w:val="00B61B99"/>
    <w:rsid w:val="00B87F58"/>
    <w:rsid w:val="00BB6293"/>
    <w:rsid w:val="00BC3D7A"/>
    <w:rsid w:val="00BC625C"/>
    <w:rsid w:val="00BE3DD1"/>
    <w:rsid w:val="00BF360B"/>
    <w:rsid w:val="00C13406"/>
    <w:rsid w:val="00C32413"/>
    <w:rsid w:val="00C35ED1"/>
    <w:rsid w:val="00C42438"/>
    <w:rsid w:val="00CC5362"/>
    <w:rsid w:val="00CE5EE0"/>
    <w:rsid w:val="00CF7533"/>
    <w:rsid w:val="00D712E4"/>
    <w:rsid w:val="00D74AC6"/>
    <w:rsid w:val="00D77627"/>
    <w:rsid w:val="00D77B08"/>
    <w:rsid w:val="00D9010A"/>
    <w:rsid w:val="00D92113"/>
    <w:rsid w:val="00DA5315"/>
    <w:rsid w:val="00DD0980"/>
    <w:rsid w:val="00E33A99"/>
    <w:rsid w:val="00E73E15"/>
    <w:rsid w:val="00EA52CD"/>
    <w:rsid w:val="00EC5091"/>
    <w:rsid w:val="00EC5E9B"/>
    <w:rsid w:val="00EE1516"/>
    <w:rsid w:val="00F34874"/>
    <w:rsid w:val="00F426CB"/>
    <w:rsid w:val="00F5002D"/>
    <w:rsid w:val="00F5618A"/>
    <w:rsid w:val="00F8162B"/>
    <w:rsid w:val="00F858B6"/>
    <w:rsid w:val="00F868D4"/>
    <w:rsid w:val="00F91251"/>
    <w:rsid w:val="00FA1653"/>
    <w:rsid w:val="00F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F2B60-4842-444B-8587-DC5780DE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E9"/>
    <w:pPr>
      <w:bidi/>
    </w:pPr>
    <w:rPr>
      <w:sz w:val="24"/>
      <w:szCs w:val="24"/>
      <w:lang w:eastAsia="he-IL"/>
    </w:rPr>
  </w:style>
  <w:style w:type="paragraph" w:styleId="Heading2">
    <w:name w:val="heading 2"/>
    <w:basedOn w:val="Normal"/>
    <w:next w:val="Normal"/>
    <w:qFormat/>
    <w:rsid w:val="00365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36556D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E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3E15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87F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070FB"/>
    <w:rPr>
      <w:rFonts w:ascii="Tahoma" w:hAnsi="Tahoma" w:cs="Tahoma"/>
      <w:sz w:val="16"/>
      <w:szCs w:val="16"/>
    </w:rPr>
  </w:style>
  <w:style w:type="character" w:styleId="Hyperlink">
    <w:name w:val="Hyperlink"/>
    <w:rsid w:val="0036556D"/>
    <w:rPr>
      <w:color w:val="0000FF"/>
      <w:u w:val="single"/>
    </w:rPr>
  </w:style>
  <w:style w:type="character" w:customStyle="1" w:styleId="printonly">
    <w:name w:val="printonly"/>
    <w:basedOn w:val="DefaultParagraphFont"/>
    <w:rsid w:val="0036556D"/>
  </w:style>
  <w:style w:type="character" w:styleId="Strong">
    <w:name w:val="Strong"/>
    <w:qFormat/>
    <w:rsid w:val="0036556D"/>
    <w:rPr>
      <w:b/>
      <w:bCs/>
    </w:rPr>
  </w:style>
  <w:style w:type="character" w:styleId="FollowedHyperlink">
    <w:name w:val="FollowedHyperlink"/>
    <w:rsid w:val="008A2B8A"/>
    <w:rPr>
      <w:color w:val="800080"/>
      <w:u w:val="single"/>
    </w:rPr>
  </w:style>
  <w:style w:type="table" w:styleId="TableGrid">
    <w:name w:val="Table Grid"/>
    <w:basedOn w:val="TableNormal"/>
    <w:rsid w:val="001D056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minton\AppData\Roaming\Microsoft\Templates\&#1496;&#1493;&#1508;&#1505;%20&#1488;&#1497;&#1490;&#1493;&#1491;%20&#1495;&#1491;&#15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טופס איגוד חדש.dotx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מסמך איגוד הבדמינטון הישראלי</vt:lpstr>
      <vt:lpstr>מסמך איגוד הבדמינטון הישראלי</vt:lpstr>
    </vt:vector>
  </TitlesOfParts>
  <Company>איגוד הבדמינטון הישראלי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איגוד הבדמינטון הישראלי</dc:title>
  <dc:subject>בדמינטון</dc:subject>
  <dc:creator>badminton</dc:creator>
  <cp:keywords/>
  <cp:lastModifiedBy>Windows User</cp:lastModifiedBy>
  <cp:revision>2</cp:revision>
  <cp:lastPrinted>2008-11-24T09:36:00Z</cp:lastPrinted>
  <dcterms:created xsi:type="dcterms:W3CDTF">2022-08-26T12:22:00Z</dcterms:created>
  <dcterms:modified xsi:type="dcterms:W3CDTF">2022-08-26T12:22:00Z</dcterms:modified>
</cp:coreProperties>
</file>