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8C" w:rsidRDefault="00561C39" w:rsidP="00A814EF">
      <w:pPr>
        <w:jc w:val="center"/>
        <w:rPr>
          <w:rFonts w:ascii="Arial" w:hAnsi="Arial" w:cs="Arial"/>
          <w:b/>
          <w:bCs/>
          <w:rtl/>
        </w:rPr>
      </w:pPr>
      <w:r w:rsidRPr="005C0894">
        <w:rPr>
          <w:rFonts w:ascii="Arial" w:hAnsi="Arial" w:cs="Arial"/>
          <w:b/>
          <w:bCs/>
          <w:sz w:val="40"/>
          <w:szCs w:val="40"/>
          <w:rtl/>
        </w:rPr>
        <w:t xml:space="preserve">טופס רישום </w:t>
      </w:r>
      <w:r w:rsidR="00225D8C">
        <w:rPr>
          <w:rFonts w:ascii="Arial" w:hAnsi="Arial" w:cs="Arial" w:hint="cs"/>
          <w:b/>
          <w:bCs/>
          <w:sz w:val="40"/>
          <w:szCs w:val="40"/>
          <w:rtl/>
        </w:rPr>
        <w:t>קבוצה לליגה קבוצתית</w:t>
      </w:r>
      <w:r w:rsidRPr="005C0894">
        <w:rPr>
          <w:rFonts w:ascii="Arial" w:hAnsi="Arial" w:cs="Arial"/>
          <w:b/>
          <w:bCs/>
          <w:sz w:val="40"/>
          <w:szCs w:val="40"/>
          <w:rtl/>
        </w:rPr>
        <w:t xml:space="preserve"> לעונת </w:t>
      </w:r>
      <w:r w:rsidR="005C0894" w:rsidRPr="005C0894">
        <w:rPr>
          <w:rFonts w:ascii="Arial" w:hAnsi="Arial" w:cs="Arial"/>
          <w:b/>
          <w:bCs/>
          <w:sz w:val="40"/>
          <w:szCs w:val="40"/>
          <w:u w:val="single"/>
          <w:rtl/>
        </w:rPr>
        <w:br/>
      </w:r>
    </w:p>
    <w:p w:rsidR="005C0894" w:rsidRPr="00225D8C" w:rsidRDefault="005C0894" w:rsidP="00225D8C">
      <w:pPr>
        <w:jc w:val="center"/>
        <w:rPr>
          <w:rFonts w:ascii="Arial" w:hAnsi="Arial" w:cs="Arial"/>
          <w:b/>
          <w:bCs/>
          <w:rtl/>
        </w:rPr>
      </w:pPr>
      <w:r w:rsidRPr="005C0894">
        <w:rPr>
          <w:rFonts w:ascii="Arial" w:hAnsi="Arial" w:cs="Arial"/>
          <w:b/>
          <w:bCs/>
          <w:rtl/>
        </w:rPr>
        <w:t>הערה:</w:t>
      </w:r>
      <w:r w:rsidR="00225D8C">
        <w:rPr>
          <w:rFonts w:ascii="Arial" w:hAnsi="Arial" w:cs="Arial" w:hint="cs"/>
          <w:b/>
          <w:bCs/>
          <w:rtl/>
        </w:rPr>
        <w:t xml:space="preserve"> </w:t>
      </w:r>
      <w:r w:rsidRPr="00225D8C">
        <w:rPr>
          <w:rFonts w:ascii="Arial" w:hAnsi="Arial" w:cs="Arial"/>
          <w:rtl/>
        </w:rPr>
        <w:t>יש לרשום הרכבים על פי הדירוג הארצי העדכני לפתיחת העונה</w:t>
      </w:r>
      <w:r w:rsidRPr="00225D8C">
        <w:rPr>
          <w:rFonts w:ascii="Arial" w:hAnsi="Arial" w:cs="Arial" w:hint="cs"/>
          <w:rtl/>
        </w:rPr>
        <w:t>!</w:t>
      </w:r>
    </w:p>
    <w:p w:rsidR="00561C39" w:rsidRDefault="00561C39" w:rsidP="00561C39">
      <w:pPr>
        <w:rPr>
          <w:rFonts w:ascii="Arial" w:hAnsi="Arial" w:cs="Arial" w:hint="cs"/>
          <w:rtl/>
        </w:rPr>
      </w:pPr>
    </w:p>
    <w:p w:rsidR="005C0894" w:rsidRDefault="00A814EF" w:rsidP="00561C39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עונת הרישום:</w:t>
      </w:r>
    </w:p>
    <w:p w:rsidR="00A814EF" w:rsidRPr="005C0894" w:rsidRDefault="00A814EF" w:rsidP="00561C39">
      <w:pPr>
        <w:rPr>
          <w:rFonts w:ascii="Arial" w:hAnsi="Arial" w:cs="Arial"/>
          <w:rtl/>
        </w:rPr>
      </w:pPr>
    </w:p>
    <w:p w:rsidR="00561C39" w:rsidRPr="005C0894" w:rsidRDefault="00561C39" w:rsidP="00A814EF">
      <w:pPr>
        <w:rPr>
          <w:rFonts w:ascii="Arial" w:hAnsi="Arial" w:cs="Arial"/>
          <w:u w:val="single"/>
          <w:rtl/>
        </w:rPr>
      </w:pPr>
      <w:r w:rsidRPr="005C0894">
        <w:rPr>
          <w:rFonts w:ascii="Arial" w:hAnsi="Arial" w:cs="Arial"/>
          <w:rtl/>
        </w:rPr>
        <w:t>שם המועדון</w:t>
      </w:r>
      <w:r w:rsidR="00A814EF">
        <w:rPr>
          <w:rFonts w:ascii="Arial" w:hAnsi="Arial" w:cs="Arial" w:hint="cs"/>
          <w:rtl/>
        </w:rPr>
        <w:t>:</w:t>
      </w:r>
    </w:p>
    <w:p w:rsidR="00561C39" w:rsidRPr="005C0894" w:rsidRDefault="00561C39" w:rsidP="00561C39">
      <w:pPr>
        <w:rPr>
          <w:rFonts w:ascii="Arial" w:hAnsi="Arial" w:cs="Arial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116"/>
        <w:gridCol w:w="2602"/>
        <w:gridCol w:w="1506"/>
        <w:gridCol w:w="559"/>
        <w:gridCol w:w="2245"/>
      </w:tblGrid>
      <w:tr w:rsidR="00561C39" w:rsidRPr="00CE3549" w:rsidTr="00CE3549">
        <w:tc>
          <w:tcPr>
            <w:tcW w:w="1610" w:type="dxa"/>
            <w:gridSpan w:val="2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  <w:r w:rsidRPr="00CE3549">
              <w:rPr>
                <w:rFonts w:ascii="Arial" w:hAnsi="Arial" w:cs="Arial"/>
                <w:rtl/>
              </w:rPr>
              <w:t>שם הקבוצה</w:t>
            </w:r>
          </w:p>
        </w:tc>
        <w:tc>
          <w:tcPr>
            <w:tcW w:w="2602" w:type="dxa"/>
          </w:tcPr>
          <w:p w:rsidR="00561C39" w:rsidRPr="00CE3549" w:rsidRDefault="00561C39" w:rsidP="00CE3549">
            <w:pPr>
              <w:tabs>
                <w:tab w:val="left" w:pos="2727"/>
              </w:tabs>
              <w:rPr>
                <w:rFonts w:ascii="Arial" w:hAnsi="Arial" w:cs="Arial"/>
                <w:rtl/>
              </w:rPr>
            </w:pPr>
            <w:r w:rsidRPr="00CE3549">
              <w:rPr>
                <w:rFonts w:ascii="Arial" w:hAnsi="Arial" w:cs="Arial"/>
                <w:rtl/>
              </w:rPr>
              <w:tab/>
            </w:r>
          </w:p>
        </w:tc>
        <w:tc>
          <w:tcPr>
            <w:tcW w:w="1506" w:type="dxa"/>
          </w:tcPr>
          <w:p w:rsidR="00561C39" w:rsidRPr="00CE3549" w:rsidRDefault="00561C39" w:rsidP="00CE3549">
            <w:pPr>
              <w:tabs>
                <w:tab w:val="left" w:pos="2727"/>
              </w:tabs>
              <w:rPr>
                <w:rFonts w:ascii="Arial" w:hAnsi="Arial" w:cs="Arial"/>
                <w:rtl/>
              </w:rPr>
            </w:pPr>
            <w:r w:rsidRPr="00CE3549">
              <w:rPr>
                <w:rFonts w:ascii="Arial" w:hAnsi="Arial" w:cs="Arial"/>
                <w:rtl/>
              </w:rPr>
              <w:t>ליגה</w:t>
            </w:r>
          </w:p>
        </w:tc>
        <w:tc>
          <w:tcPr>
            <w:tcW w:w="2804" w:type="dxa"/>
            <w:gridSpan w:val="2"/>
          </w:tcPr>
          <w:p w:rsidR="00561C39" w:rsidRPr="00CE3549" w:rsidRDefault="00561C39" w:rsidP="00CE3549">
            <w:pPr>
              <w:tabs>
                <w:tab w:val="left" w:pos="2727"/>
              </w:tabs>
              <w:rPr>
                <w:rFonts w:ascii="Arial" w:hAnsi="Arial" w:cs="Arial"/>
                <w:rtl/>
              </w:rPr>
            </w:pPr>
            <w:bookmarkStart w:id="0" w:name="_GoBack"/>
            <w:bookmarkEnd w:id="0"/>
          </w:p>
        </w:tc>
      </w:tr>
      <w:tr w:rsidR="00561C39" w:rsidRPr="00CE3549" w:rsidTr="00CE3549">
        <w:tc>
          <w:tcPr>
            <w:tcW w:w="494" w:type="dxa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  <w:r w:rsidRPr="00CE3549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5783" w:type="dxa"/>
            <w:gridSpan w:val="4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</w:p>
        </w:tc>
        <w:tc>
          <w:tcPr>
            <w:tcW w:w="2245" w:type="dxa"/>
          </w:tcPr>
          <w:p w:rsidR="00561C39" w:rsidRPr="00CE3549" w:rsidRDefault="00561C39" w:rsidP="00CE3549">
            <w:pPr>
              <w:jc w:val="center"/>
              <w:rPr>
                <w:rFonts w:ascii="Arial" w:hAnsi="Arial" w:cs="Arial"/>
                <w:rtl/>
              </w:rPr>
            </w:pPr>
            <w:r w:rsidRPr="00CE3549">
              <w:rPr>
                <w:rFonts w:ascii="Arial" w:hAnsi="Arial" w:cs="Arial"/>
                <w:rtl/>
              </w:rPr>
              <w:t>בן/בת</w:t>
            </w:r>
          </w:p>
        </w:tc>
      </w:tr>
      <w:tr w:rsidR="00561C39" w:rsidRPr="00CE3549" w:rsidTr="00CE3549">
        <w:tc>
          <w:tcPr>
            <w:tcW w:w="494" w:type="dxa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  <w:r w:rsidRPr="00CE3549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5783" w:type="dxa"/>
            <w:gridSpan w:val="4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</w:p>
        </w:tc>
        <w:tc>
          <w:tcPr>
            <w:tcW w:w="2245" w:type="dxa"/>
          </w:tcPr>
          <w:p w:rsidR="00561C39" w:rsidRPr="00CE3549" w:rsidRDefault="00561C39" w:rsidP="00CE3549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rtl/>
              </w:rPr>
              <w:t>בן/בת</w:t>
            </w:r>
          </w:p>
        </w:tc>
      </w:tr>
      <w:tr w:rsidR="00561C39" w:rsidRPr="00CE3549" w:rsidTr="00CE3549">
        <w:tc>
          <w:tcPr>
            <w:tcW w:w="494" w:type="dxa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  <w:r w:rsidRPr="00CE3549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5783" w:type="dxa"/>
            <w:gridSpan w:val="4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</w:p>
        </w:tc>
        <w:tc>
          <w:tcPr>
            <w:tcW w:w="2245" w:type="dxa"/>
          </w:tcPr>
          <w:p w:rsidR="00561C39" w:rsidRPr="00CE3549" w:rsidRDefault="00561C39" w:rsidP="00CE3549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rtl/>
              </w:rPr>
              <w:t>בן/בת</w:t>
            </w:r>
          </w:p>
        </w:tc>
      </w:tr>
      <w:tr w:rsidR="00561C39" w:rsidRPr="00CE3549" w:rsidTr="00CE3549">
        <w:tc>
          <w:tcPr>
            <w:tcW w:w="494" w:type="dxa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  <w:r w:rsidRPr="00CE3549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5783" w:type="dxa"/>
            <w:gridSpan w:val="4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</w:p>
        </w:tc>
        <w:tc>
          <w:tcPr>
            <w:tcW w:w="2245" w:type="dxa"/>
          </w:tcPr>
          <w:p w:rsidR="00561C39" w:rsidRPr="00CE3549" w:rsidRDefault="00561C39" w:rsidP="00CE3549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rtl/>
              </w:rPr>
              <w:t>בן/בת</w:t>
            </w:r>
          </w:p>
        </w:tc>
      </w:tr>
      <w:tr w:rsidR="00561C39" w:rsidRPr="00CE3549" w:rsidTr="00CE3549">
        <w:tc>
          <w:tcPr>
            <w:tcW w:w="494" w:type="dxa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  <w:r w:rsidRPr="00CE3549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5783" w:type="dxa"/>
            <w:gridSpan w:val="4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</w:p>
        </w:tc>
        <w:tc>
          <w:tcPr>
            <w:tcW w:w="2245" w:type="dxa"/>
          </w:tcPr>
          <w:p w:rsidR="00561C39" w:rsidRPr="00CE3549" w:rsidRDefault="00561C39" w:rsidP="00CE3549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rtl/>
              </w:rPr>
              <w:t>בן/בת</w:t>
            </w:r>
          </w:p>
        </w:tc>
      </w:tr>
      <w:tr w:rsidR="00561C39" w:rsidRPr="00CE3549" w:rsidTr="00CE3549">
        <w:tc>
          <w:tcPr>
            <w:tcW w:w="494" w:type="dxa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  <w:r w:rsidRPr="00CE3549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5783" w:type="dxa"/>
            <w:gridSpan w:val="4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</w:p>
        </w:tc>
        <w:tc>
          <w:tcPr>
            <w:tcW w:w="2245" w:type="dxa"/>
          </w:tcPr>
          <w:p w:rsidR="00561C39" w:rsidRPr="00CE3549" w:rsidRDefault="00561C39" w:rsidP="00CE3549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rtl/>
              </w:rPr>
              <w:t>בן/בת</w:t>
            </w:r>
          </w:p>
        </w:tc>
      </w:tr>
      <w:tr w:rsidR="00561C39" w:rsidRPr="00CE3549" w:rsidTr="00CE3549">
        <w:tc>
          <w:tcPr>
            <w:tcW w:w="494" w:type="dxa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  <w:r w:rsidRPr="00CE3549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5783" w:type="dxa"/>
            <w:gridSpan w:val="4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</w:p>
        </w:tc>
        <w:tc>
          <w:tcPr>
            <w:tcW w:w="2245" w:type="dxa"/>
          </w:tcPr>
          <w:p w:rsidR="00561C39" w:rsidRPr="00CE3549" w:rsidRDefault="00561C39" w:rsidP="00CE3549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rtl/>
              </w:rPr>
              <w:t>בן/בת</w:t>
            </w:r>
          </w:p>
        </w:tc>
      </w:tr>
      <w:tr w:rsidR="00561C39" w:rsidRPr="00CE3549" w:rsidTr="00CE3549">
        <w:tc>
          <w:tcPr>
            <w:tcW w:w="494" w:type="dxa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  <w:r w:rsidRPr="00CE3549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5783" w:type="dxa"/>
            <w:gridSpan w:val="4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</w:p>
        </w:tc>
        <w:tc>
          <w:tcPr>
            <w:tcW w:w="2245" w:type="dxa"/>
          </w:tcPr>
          <w:p w:rsidR="00561C39" w:rsidRPr="00CE3549" w:rsidRDefault="00561C39" w:rsidP="00CE3549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rtl/>
              </w:rPr>
              <w:t>בן/בת</w:t>
            </w:r>
          </w:p>
        </w:tc>
      </w:tr>
      <w:tr w:rsidR="00561C39" w:rsidRPr="00CE3549" w:rsidTr="00CE3549">
        <w:tc>
          <w:tcPr>
            <w:tcW w:w="494" w:type="dxa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  <w:r w:rsidRPr="00CE3549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5783" w:type="dxa"/>
            <w:gridSpan w:val="4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</w:p>
        </w:tc>
        <w:tc>
          <w:tcPr>
            <w:tcW w:w="2245" w:type="dxa"/>
          </w:tcPr>
          <w:p w:rsidR="00561C39" w:rsidRPr="00CE3549" w:rsidRDefault="00561C39" w:rsidP="00CE3549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rtl/>
              </w:rPr>
              <w:t>בן/בת</w:t>
            </w:r>
          </w:p>
        </w:tc>
      </w:tr>
      <w:tr w:rsidR="00561C39" w:rsidRPr="00CE3549" w:rsidTr="00CE3549">
        <w:tc>
          <w:tcPr>
            <w:tcW w:w="494" w:type="dxa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  <w:r w:rsidRPr="00CE3549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5783" w:type="dxa"/>
            <w:gridSpan w:val="4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</w:p>
        </w:tc>
        <w:tc>
          <w:tcPr>
            <w:tcW w:w="2245" w:type="dxa"/>
          </w:tcPr>
          <w:p w:rsidR="00561C39" w:rsidRPr="00CE3549" w:rsidRDefault="00561C39" w:rsidP="00CE3549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rtl/>
              </w:rPr>
              <w:t>בן/בת</w:t>
            </w:r>
          </w:p>
        </w:tc>
      </w:tr>
      <w:tr w:rsidR="00561C39" w:rsidRPr="00CE3549" w:rsidTr="00CE3549">
        <w:tc>
          <w:tcPr>
            <w:tcW w:w="494" w:type="dxa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  <w:r w:rsidRPr="00CE3549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5783" w:type="dxa"/>
            <w:gridSpan w:val="4"/>
          </w:tcPr>
          <w:p w:rsidR="00561C39" w:rsidRPr="00CE3549" w:rsidRDefault="00561C39" w:rsidP="00561C39">
            <w:pPr>
              <w:rPr>
                <w:rFonts w:ascii="Arial" w:hAnsi="Arial" w:cs="Arial"/>
                <w:rtl/>
              </w:rPr>
            </w:pPr>
          </w:p>
        </w:tc>
        <w:tc>
          <w:tcPr>
            <w:tcW w:w="2245" w:type="dxa"/>
          </w:tcPr>
          <w:p w:rsidR="00561C39" w:rsidRPr="00CE3549" w:rsidRDefault="00561C39" w:rsidP="00CE3549">
            <w:pPr>
              <w:jc w:val="center"/>
              <w:rPr>
                <w:rFonts w:ascii="Arial" w:hAnsi="Arial" w:cs="Arial"/>
              </w:rPr>
            </w:pPr>
            <w:r w:rsidRPr="00CE3549">
              <w:rPr>
                <w:rFonts w:ascii="Arial" w:hAnsi="Arial" w:cs="Arial"/>
                <w:rtl/>
              </w:rPr>
              <w:t>בן/בת</w:t>
            </w:r>
          </w:p>
        </w:tc>
      </w:tr>
    </w:tbl>
    <w:p w:rsidR="005C0894" w:rsidRPr="005C0894" w:rsidRDefault="005C0894" w:rsidP="007903E9">
      <w:pPr>
        <w:jc w:val="right"/>
        <w:rPr>
          <w:rFonts w:ascii="Arial" w:hAnsi="Arial" w:cs="Arial"/>
          <w:rtl/>
        </w:rPr>
      </w:pPr>
    </w:p>
    <w:p w:rsidR="00561C39" w:rsidRDefault="003B6A11" w:rsidP="00FB5E05">
      <w:pPr>
        <w:rPr>
          <w:rFonts w:ascii="Arial" w:hAnsi="Arial" w:cs="Arial" w:hint="cs"/>
          <w:rtl/>
        </w:rPr>
      </w:pPr>
      <w:r w:rsidRPr="003B6A11">
        <w:rPr>
          <w:rFonts w:ascii="Arial" w:hAnsi="Arial" w:cs="Arial" w:hint="cs"/>
          <w:rtl/>
        </w:rPr>
        <w:t>פרטי הקפטן</w:t>
      </w:r>
      <w:r>
        <w:rPr>
          <w:rFonts w:ascii="Arial" w:hAnsi="Arial" w:cs="Arial" w:hint="cs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6298"/>
      </w:tblGrid>
      <w:tr w:rsidR="003B6A11" w:rsidRPr="00BB4CC1" w:rsidTr="00BB4CC1">
        <w:tc>
          <w:tcPr>
            <w:tcW w:w="2035" w:type="dxa"/>
            <w:shd w:val="clear" w:color="auto" w:fill="auto"/>
          </w:tcPr>
          <w:p w:rsidR="003B6A11" w:rsidRPr="00BB4CC1" w:rsidRDefault="003B6A11" w:rsidP="00FB5E05">
            <w:pPr>
              <w:rPr>
                <w:rFonts w:ascii="Arial" w:hAnsi="Arial" w:cs="Arial"/>
                <w:rtl/>
              </w:rPr>
            </w:pPr>
            <w:r w:rsidRPr="00BB4CC1">
              <w:rPr>
                <w:rFonts w:ascii="Arial" w:hAnsi="Arial" w:cs="Arial" w:hint="cs"/>
                <w:rtl/>
              </w:rPr>
              <w:t>שם מלא</w:t>
            </w:r>
          </w:p>
        </w:tc>
        <w:tc>
          <w:tcPr>
            <w:tcW w:w="6487" w:type="dxa"/>
            <w:shd w:val="clear" w:color="auto" w:fill="auto"/>
          </w:tcPr>
          <w:p w:rsidR="003B6A11" w:rsidRPr="00BB4CC1" w:rsidRDefault="003B6A11" w:rsidP="00FB5E05">
            <w:pPr>
              <w:rPr>
                <w:rFonts w:ascii="Arial" w:hAnsi="Arial" w:cs="Arial"/>
                <w:rtl/>
              </w:rPr>
            </w:pPr>
          </w:p>
        </w:tc>
      </w:tr>
      <w:tr w:rsidR="003B6A11" w:rsidRPr="00BB4CC1" w:rsidTr="00BB4CC1">
        <w:tc>
          <w:tcPr>
            <w:tcW w:w="2035" w:type="dxa"/>
            <w:shd w:val="clear" w:color="auto" w:fill="auto"/>
          </w:tcPr>
          <w:p w:rsidR="003B6A11" w:rsidRPr="00BB4CC1" w:rsidRDefault="003B6A11" w:rsidP="00FB5E05">
            <w:pPr>
              <w:rPr>
                <w:rFonts w:ascii="Arial" w:hAnsi="Arial" w:cs="Arial"/>
                <w:rtl/>
              </w:rPr>
            </w:pPr>
            <w:r w:rsidRPr="00BB4CC1">
              <w:rPr>
                <w:rFonts w:ascii="Arial" w:hAnsi="Arial" w:cs="Arial" w:hint="cs"/>
                <w:rtl/>
              </w:rPr>
              <w:t>טלפון נייד</w:t>
            </w:r>
          </w:p>
        </w:tc>
        <w:tc>
          <w:tcPr>
            <w:tcW w:w="6487" w:type="dxa"/>
            <w:shd w:val="clear" w:color="auto" w:fill="auto"/>
          </w:tcPr>
          <w:p w:rsidR="003B6A11" w:rsidRPr="00BB4CC1" w:rsidRDefault="003B6A11" w:rsidP="00FB5E05">
            <w:pPr>
              <w:rPr>
                <w:rFonts w:ascii="Arial" w:hAnsi="Arial" w:cs="Arial"/>
                <w:rtl/>
              </w:rPr>
            </w:pPr>
          </w:p>
        </w:tc>
      </w:tr>
      <w:tr w:rsidR="003B6A11" w:rsidRPr="00BB4CC1" w:rsidTr="00BB4CC1">
        <w:tc>
          <w:tcPr>
            <w:tcW w:w="2035" w:type="dxa"/>
            <w:shd w:val="clear" w:color="auto" w:fill="auto"/>
          </w:tcPr>
          <w:p w:rsidR="003B6A11" w:rsidRPr="00BB4CC1" w:rsidRDefault="003B6A11" w:rsidP="00FB5E05">
            <w:pPr>
              <w:rPr>
                <w:rFonts w:ascii="Arial" w:hAnsi="Arial" w:cs="Arial"/>
                <w:rtl/>
              </w:rPr>
            </w:pPr>
            <w:r w:rsidRPr="00BB4CC1">
              <w:rPr>
                <w:rFonts w:ascii="Arial" w:hAnsi="Arial" w:cs="Arial" w:hint="cs"/>
                <w:rtl/>
              </w:rPr>
              <w:t>כתובת דוא"ל</w:t>
            </w:r>
          </w:p>
        </w:tc>
        <w:tc>
          <w:tcPr>
            <w:tcW w:w="6487" w:type="dxa"/>
            <w:shd w:val="clear" w:color="auto" w:fill="auto"/>
          </w:tcPr>
          <w:p w:rsidR="003B6A11" w:rsidRPr="00BB4CC1" w:rsidRDefault="003B6A11" w:rsidP="00FB5E05">
            <w:pPr>
              <w:rPr>
                <w:rFonts w:ascii="Arial" w:hAnsi="Arial" w:cs="Arial"/>
                <w:rtl/>
              </w:rPr>
            </w:pPr>
          </w:p>
        </w:tc>
      </w:tr>
    </w:tbl>
    <w:p w:rsidR="003B6A11" w:rsidRDefault="003B6A11" w:rsidP="00FB5E05">
      <w:pPr>
        <w:rPr>
          <w:rFonts w:ascii="Arial" w:hAnsi="Arial" w:cs="Arial" w:hint="cs"/>
          <w:rtl/>
        </w:rPr>
      </w:pPr>
    </w:p>
    <w:p w:rsidR="003B6A11" w:rsidRDefault="0052757C" w:rsidP="00FB5E05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פרטי האולם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6298"/>
      </w:tblGrid>
      <w:tr w:rsidR="0052757C" w:rsidRPr="00277075" w:rsidTr="00277075">
        <w:tc>
          <w:tcPr>
            <w:tcW w:w="2035" w:type="dxa"/>
            <w:shd w:val="clear" w:color="auto" w:fill="auto"/>
          </w:tcPr>
          <w:p w:rsidR="0052757C" w:rsidRPr="00277075" w:rsidRDefault="0052757C" w:rsidP="00FB5E05">
            <w:pPr>
              <w:rPr>
                <w:rFonts w:ascii="Arial" w:hAnsi="Arial" w:cs="Arial"/>
                <w:rtl/>
              </w:rPr>
            </w:pPr>
            <w:r w:rsidRPr="00277075">
              <w:rPr>
                <w:rFonts w:ascii="Arial" w:hAnsi="Arial" w:cs="Arial" w:hint="cs"/>
                <w:rtl/>
              </w:rPr>
              <w:t>כתובת מלאה</w:t>
            </w:r>
          </w:p>
        </w:tc>
        <w:tc>
          <w:tcPr>
            <w:tcW w:w="6487" w:type="dxa"/>
            <w:shd w:val="clear" w:color="auto" w:fill="auto"/>
          </w:tcPr>
          <w:p w:rsidR="0052757C" w:rsidRPr="00277075" w:rsidRDefault="0052757C" w:rsidP="00FB5E05">
            <w:pPr>
              <w:rPr>
                <w:rFonts w:ascii="Arial" w:hAnsi="Arial" w:cs="Arial"/>
                <w:rtl/>
              </w:rPr>
            </w:pPr>
          </w:p>
        </w:tc>
      </w:tr>
      <w:tr w:rsidR="0052757C" w:rsidRPr="00277075" w:rsidTr="00277075">
        <w:tc>
          <w:tcPr>
            <w:tcW w:w="2035" w:type="dxa"/>
            <w:shd w:val="clear" w:color="auto" w:fill="auto"/>
          </w:tcPr>
          <w:p w:rsidR="0052757C" w:rsidRPr="00277075" w:rsidRDefault="0052757C" w:rsidP="00FB5E05">
            <w:pPr>
              <w:rPr>
                <w:rFonts w:ascii="Arial" w:hAnsi="Arial" w:cs="Arial"/>
                <w:rtl/>
              </w:rPr>
            </w:pPr>
            <w:r w:rsidRPr="00277075">
              <w:rPr>
                <w:rFonts w:ascii="Arial" w:hAnsi="Arial" w:cs="Arial" w:hint="cs"/>
                <w:rtl/>
              </w:rPr>
              <w:t>יום משחק הבית</w:t>
            </w:r>
          </w:p>
        </w:tc>
        <w:tc>
          <w:tcPr>
            <w:tcW w:w="6487" w:type="dxa"/>
            <w:shd w:val="clear" w:color="auto" w:fill="auto"/>
          </w:tcPr>
          <w:p w:rsidR="0052757C" w:rsidRPr="00277075" w:rsidRDefault="0052757C" w:rsidP="00FB5E05">
            <w:pPr>
              <w:rPr>
                <w:rFonts w:ascii="Arial" w:hAnsi="Arial" w:cs="Arial"/>
                <w:rtl/>
              </w:rPr>
            </w:pPr>
          </w:p>
        </w:tc>
      </w:tr>
      <w:tr w:rsidR="0052757C" w:rsidRPr="00277075" w:rsidTr="00277075">
        <w:tc>
          <w:tcPr>
            <w:tcW w:w="2035" w:type="dxa"/>
            <w:shd w:val="clear" w:color="auto" w:fill="auto"/>
          </w:tcPr>
          <w:p w:rsidR="0052757C" w:rsidRPr="00277075" w:rsidRDefault="0052757C" w:rsidP="00FB5E05">
            <w:pPr>
              <w:rPr>
                <w:rFonts w:ascii="Arial" w:hAnsi="Arial" w:cs="Arial"/>
                <w:rtl/>
              </w:rPr>
            </w:pPr>
            <w:r w:rsidRPr="00277075">
              <w:rPr>
                <w:rFonts w:ascii="Arial" w:hAnsi="Arial" w:cs="Arial" w:hint="cs"/>
                <w:rtl/>
              </w:rPr>
              <w:t>שעת משחק הבית</w:t>
            </w:r>
          </w:p>
        </w:tc>
        <w:tc>
          <w:tcPr>
            <w:tcW w:w="6487" w:type="dxa"/>
            <w:shd w:val="clear" w:color="auto" w:fill="auto"/>
          </w:tcPr>
          <w:p w:rsidR="0052757C" w:rsidRPr="00277075" w:rsidRDefault="0052757C" w:rsidP="00FB5E05">
            <w:pPr>
              <w:rPr>
                <w:rFonts w:ascii="Arial" w:hAnsi="Arial" w:cs="Arial"/>
                <w:rtl/>
              </w:rPr>
            </w:pPr>
          </w:p>
        </w:tc>
      </w:tr>
    </w:tbl>
    <w:p w:rsidR="0052757C" w:rsidRDefault="0052757C" w:rsidP="00FB5E05">
      <w:pPr>
        <w:rPr>
          <w:rFonts w:ascii="Arial" w:hAnsi="Arial" w:cs="Arial" w:hint="cs"/>
          <w:rtl/>
        </w:rPr>
      </w:pPr>
    </w:p>
    <w:p w:rsidR="001733EA" w:rsidRPr="001733EA" w:rsidRDefault="001733EA" w:rsidP="007B4B4E">
      <w:pPr>
        <w:rPr>
          <w:rFonts w:ascii="Arial" w:hAnsi="Arial" w:cs="Arial"/>
          <w:color w:val="FF0000"/>
          <w:rtl/>
        </w:rPr>
      </w:pPr>
    </w:p>
    <w:sectPr w:rsidR="001733EA" w:rsidRPr="001733EA" w:rsidSect="00915A7C">
      <w:headerReference w:type="default" r:id="rId7"/>
      <w:pgSz w:w="11906" w:h="16838"/>
      <w:pgMar w:top="215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DB" w:rsidRDefault="003425DB">
      <w:r>
        <w:separator/>
      </w:r>
    </w:p>
  </w:endnote>
  <w:endnote w:type="continuationSeparator" w:id="0">
    <w:p w:rsidR="003425DB" w:rsidRDefault="0034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DB" w:rsidRDefault="003425DB">
      <w:r>
        <w:separator/>
      </w:r>
    </w:p>
  </w:footnote>
  <w:footnote w:type="continuationSeparator" w:id="0">
    <w:p w:rsidR="003425DB" w:rsidRDefault="0034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15" w:rsidRDefault="00FB7C1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-337185</wp:posOffset>
              </wp:positionV>
              <wp:extent cx="3200400" cy="912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12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E15" w:rsidRPr="00FB5E05" w:rsidRDefault="00E73E15" w:rsidP="00E73E15">
                          <w:pPr>
                            <w:rPr>
                              <w:rFonts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איגוד הבדמינטון הישראלי</w:t>
                          </w:r>
                        </w:p>
                        <w:p w:rsidR="00E73E15" w:rsidRPr="00FB5E05" w:rsidRDefault="00E73E15" w:rsidP="00E73E15">
                          <w:pP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מ</w:t>
                          </w:r>
                          <w:r w:rsidR="00FB5E05" w:rsidRPr="00FB5E05"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שרד: קיבוץ חצור</w:t>
                          </w:r>
                        </w:p>
                        <w:p w:rsidR="00E73E15" w:rsidRPr="00FB5E05" w:rsidRDefault="00FB5E05" w:rsidP="00E73E15">
                          <w:pP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משלוח מכתבים: קיבוץ חצור 60970</w:t>
                          </w:r>
                        </w:p>
                        <w:p w:rsidR="00E73E15" w:rsidRPr="00FB5E05" w:rsidRDefault="00FB5E05" w:rsidP="00E73E15">
                          <w:pP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טלפון: 0524-234732    פקס: 08-8579345</w:t>
                          </w:r>
                        </w:p>
                        <w:p w:rsidR="00E73E15" w:rsidRPr="00FB5E05" w:rsidRDefault="00E73E15" w:rsidP="00E73E15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 xml:space="preserve">דוא"ל: </w:t>
                          </w:r>
                          <w:r w:rsidR="00FB5E05"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:</w:t>
                          </w:r>
                          <w:r w:rsidR="00FB5E05" w:rsidRPr="00FB5E05">
                            <w:rPr>
                              <w:rFonts w:cs="David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FB5E05"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israel.badminton.association@gmail.com</w:t>
                          </w:r>
                          <w:r w:rsidR="00FB5E05" w:rsidRPr="00FB5E05">
                            <w:rPr>
                              <w:rFonts w:cs="David"/>
                              <w:b/>
                              <w:bCs/>
                            </w:rPr>
                            <w:t xml:space="preserve"> </w:t>
                          </w:r>
                          <w:r w:rsidRPr="00FB5E05">
                            <w:rPr>
                              <w:rFonts w:cs="David"/>
                              <w:b/>
                              <w:bCs/>
                            </w:rPr>
                            <w:t>israel.badminton.association@gmail.com</w:t>
                          </w:r>
                        </w:p>
                        <w:p w:rsidR="00E73E15" w:rsidRPr="00FB5E05" w:rsidRDefault="00E73E15" w:rsidP="00E73E15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</w:p>
                        <w:p w:rsidR="00E73E15" w:rsidRPr="00FB5E05" w:rsidRDefault="00E73E15" w:rsidP="00E73E15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3pt;margin-top:-26.55pt;width:252pt;height:7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Losg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" filled="f" stroked="f">
              <v:textbox>
                <w:txbxContent>
                  <w:p w:rsidR="00E73E15" w:rsidRPr="00FB5E05" w:rsidRDefault="00E73E15" w:rsidP="00E73E15">
                    <w:pPr>
                      <w:rPr>
                        <w:rFonts w:cs="David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  <w:sz w:val="28"/>
                        <w:szCs w:val="28"/>
                        <w:rtl/>
                      </w:rPr>
                      <w:t>איגוד הבדמינטון הישראלי</w:t>
                    </w:r>
                  </w:p>
                  <w:p w:rsidR="00E73E15" w:rsidRPr="00FB5E05" w:rsidRDefault="00E73E15" w:rsidP="00E73E15">
                    <w:pPr>
                      <w:rPr>
                        <w:rFonts w:cs="David" w:hint="cs"/>
                        <w:b/>
                        <w:bCs/>
                        <w:rtl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  <w:rtl/>
                      </w:rPr>
                      <w:t>מ</w:t>
                    </w:r>
                    <w:r w:rsidR="00FB5E05" w:rsidRPr="00FB5E05">
                      <w:rPr>
                        <w:rFonts w:cs="David" w:hint="cs"/>
                        <w:b/>
                        <w:bCs/>
                        <w:rtl/>
                      </w:rPr>
                      <w:t>שרד: קיבוץ חצור</w:t>
                    </w:r>
                  </w:p>
                  <w:p w:rsidR="00E73E15" w:rsidRPr="00FB5E05" w:rsidRDefault="00FB5E05" w:rsidP="00E73E15">
                    <w:pPr>
                      <w:rPr>
                        <w:rFonts w:cs="David" w:hint="cs"/>
                        <w:b/>
                        <w:bCs/>
                        <w:rtl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  <w:rtl/>
                      </w:rPr>
                      <w:t>משלוח מכתבים: קיבוץ חצור 60970</w:t>
                    </w:r>
                  </w:p>
                  <w:p w:rsidR="00E73E15" w:rsidRPr="00FB5E05" w:rsidRDefault="00FB5E05" w:rsidP="00E73E15">
                    <w:pPr>
                      <w:rPr>
                        <w:rFonts w:cs="David" w:hint="cs"/>
                        <w:b/>
                        <w:bCs/>
                        <w:rtl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  <w:rtl/>
                      </w:rPr>
                      <w:t>טלפון: 0524-234732    פקס: 08-8579345</w:t>
                    </w:r>
                  </w:p>
                  <w:p w:rsidR="00E73E15" w:rsidRPr="00FB5E05" w:rsidRDefault="00E73E15" w:rsidP="00E73E15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  <w:rtl/>
                      </w:rPr>
                      <w:t xml:space="preserve">דוא"ל: </w:t>
                    </w:r>
                    <w:r w:rsidR="00FB5E05"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:</w:t>
                    </w:r>
                    <w:r w:rsidR="00FB5E05" w:rsidRPr="00FB5E05">
                      <w:rPr>
                        <w:rFonts w:cs="David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="00FB5E05"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israel.badminton.association@gmail.com</w:t>
                    </w:r>
                    <w:r w:rsidR="00FB5E05" w:rsidRPr="00FB5E05">
                      <w:rPr>
                        <w:rFonts w:cs="David"/>
                        <w:b/>
                        <w:bCs/>
                      </w:rPr>
                      <w:t xml:space="preserve"> </w:t>
                    </w:r>
                    <w:r w:rsidRPr="00FB5E05">
                      <w:rPr>
                        <w:rFonts w:cs="David"/>
                        <w:b/>
                        <w:bCs/>
                      </w:rPr>
                      <w:t>israel.badminton.association@gmail.com</w:t>
                    </w:r>
                  </w:p>
                  <w:p w:rsidR="00E73E15" w:rsidRPr="00FB5E05" w:rsidRDefault="00E73E15" w:rsidP="00E73E15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</w:p>
                  <w:p w:rsidR="00E73E15" w:rsidRPr="00FB5E05" w:rsidRDefault="00E73E15" w:rsidP="00E73E15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-451485</wp:posOffset>
          </wp:positionV>
          <wp:extent cx="1008380" cy="1013460"/>
          <wp:effectExtent l="0" t="0" r="0" b="0"/>
          <wp:wrapNone/>
          <wp:docPr id="5" name="Picture 1" descr="clip_image002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-335280</wp:posOffset>
              </wp:positionV>
              <wp:extent cx="3200400" cy="1028700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E15" w:rsidRPr="00FB5E05" w:rsidRDefault="00E73E15" w:rsidP="00E73E15">
                          <w:pPr>
                            <w:bidi w:val="0"/>
                            <w:rPr>
                              <w:rFonts w:cs="David"/>
                              <w:b/>
                              <w:bCs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</w:rPr>
                            <w:t>I</w:t>
                          </w:r>
                          <w:r w:rsidRPr="00FB5E05">
                            <w:rPr>
                              <w:rFonts w:cs="David"/>
                              <w:b/>
                              <w:bCs/>
                            </w:rPr>
                            <w:t>sraeli Badminton Association</w:t>
                          </w:r>
                        </w:p>
                        <w:p w:rsidR="00E73E15" w:rsidRPr="00FB5E05" w:rsidRDefault="00FB5E05" w:rsidP="00E73E15">
                          <w:pPr>
                            <w:bidi w:val="0"/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Office: Kibbutz Hatzor</w:t>
                          </w:r>
                        </w:p>
                        <w:p w:rsidR="00E73E15" w:rsidRPr="00FB5E05" w:rsidRDefault="00E73E15" w:rsidP="00E73E15">
                          <w:pPr>
                            <w:bidi w:val="0"/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Post</w:t>
                          </w:r>
                          <w:r w:rsidR="00FB5E05"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:</w:t>
                          </w:r>
                          <w:r w:rsid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 xml:space="preserve"> Nir Sade,</w:t>
                          </w: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FB5E05"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Kibbutz Hatzor, 60970</w:t>
                          </w:r>
                        </w:p>
                        <w:p w:rsidR="00E73E15" w:rsidRPr="00FB5E05" w:rsidRDefault="00E73E15" w:rsidP="00FB5E05">
                          <w:pPr>
                            <w:bidi w:val="0"/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 xml:space="preserve">Phone: </w:t>
                          </w:r>
                          <w:r w:rsidR="00FB5E05"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+972524234732</w:t>
                          </w: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 xml:space="preserve"> Fax: </w:t>
                          </w:r>
                          <w:r w:rsidR="00FB5E05"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+97288579234</w:t>
                          </w:r>
                        </w:p>
                        <w:p w:rsidR="00E73E15" w:rsidRPr="00FB5E05" w:rsidRDefault="00E73E15" w:rsidP="00E73E15">
                          <w:pPr>
                            <w:bidi w:val="0"/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E-mail:</w:t>
                          </w:r>
                          <w:r w:rsidRPr="00FB5E05">
                            <w:rPr>
                              <w:rFonts w:cs="David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israel.badminton.association@gmail.com</w:t>
                          </w:r>
                        </w:p>
                        <w:p w:rsidR="00E73E15" w:rsidRPr="00B21A45" w:rsidRDefault="00E73E15" w:rsidP="00E73E15">
                          <w:pPr>
                            <w:bidi w:val="0"/>
                            <w:rPr>
                              <w:rFonts w:cs="David"/>
                              <w:rtl/>
                            </w:rPr>
                          </w:pPr>
                        </w:p>
                        <w:p w:rsidR="00E73E15" w:rsidRDefault="00E73E15" w:rsidP="00E73E15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81pt;margin-top:-26.4pt;width:252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C3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" filled="f" stroked="f">
              <v:textbox>
                <w:txbxContent>
                  <w:p w:rsidR="00E73E15" w:rsidRPr="00FB5E05" w:rsidRDefault="00E73E15" w:rsidP="00E73E15">
                    <w:pPr>
                      <w:bidi w:val="0"/>
                      <w:rPr>
                        <w:rFonts w:cs="David"/>
                        <w:b/>
                        <w:bCs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</w:rPr>
                      <w:t>I</w:t>
                    </w:r>
                    <w:r w:rsidRPr="00FB5E05">
                      <w:rPr>
                        <w:rFonts w:cs="David"/>
                        <w:b/>
                        <w:bCs/>
                      </w:rPr>
                      <w:t>sraeli Badminton Association</w:t>
                    </w:r>
                  </w:p>
                  <w:p w:rsidR="00E73E15" w:rsidRPr="00FB5E05" w:rsidRDefault="00FB5E05" w:rsidP="00E73E15">
                    <w:pPr>
                      <w:bidi w:val="0"/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</w:pP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Office: Kibbutz Hatzor</w:t>
                    </w:r>
                  </w:p>
                  <w:p w:rsidR="00E73E15" w:rsidRPr="00FB5E05" w:rsidRDefault="00E73E15" w:rsidP="00E73E15">
                    <w:pPr>
                      <w:bidi w:val="0"/>
                      <w:rPr>
                        <w:rFonts w:cs="David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Post</w:t>
                    </w:r>
                    <w:r w:rsidR="00FB5E05"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:</w:t>
                    </w:r>
                    <w:r w:rsid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 xml:space="preserve"> Nir Sade,</w:t>
                    </w: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FB5E05"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Kibbutz Hatzor, 60970</w:t>
                    </w:r>
                  </w:p>
                  <w:p w:rsidR="00E73E15" w:rsidRPr="00FB5E05" w:rsidRDefault="00E73E15" w:rsidP="00FB5E05">
                    <w:pPr>
                      <w:bidi w:val="0"/>
                      <w:rPr>
                        <w:rFonts w:cs="David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 xml:space="preserve">Phone: </w:t>
                    </w:r>
                    <w:r w:rsidR="00FB5E05"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+972524234732</w:t>
                    </w: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 xml:space="preserve"> Fax: </w:t>
                    </w:r>
                    <w:r w:rsidR="00FB5E05"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+97288579234</w:t>
                    </w:r>
                  </w:p>
                  <w:p w:rsidR="00E73E15" w:rsidRPr="00FB5E05" w:rsidRDefault="00E73E15" w:rsidP="00E73E15">
                    <w:pPr>
                      <w:bidi w:val="0"/>
                      <w:rPr>
                        <w:rFonts w:cs="David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E-mail:</w:t>
                    </w:r>
                    <w:r w:rsidRPr="00FB5E05">
                      <w:rPr>
                        <w:rFonts w:cs="David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israel.badminton.association@gmail.com</w:t>
                    </w:r>
                  </w:p>
                  <w:p w:rsidR="00E73E15" w:rsidRPr="00B21A45" w:rsidRDefault="00E73E15" w:rsidP="00E73E15">
                    <w:pPr>
                      <w:bidi w:val="0"/>
                      <w:rPr>
                        <w:rFonts w:cs="David"/>
                        <w:rtl/>
                      </w:rPr>
                    </w:pPr>
                  </w:p>
                  <w:p w:rsidR="00E73E15" w:rsidRDefault="00E73E15" w:rsidP="00E73E15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51E"/>
    <w:multiLevelType w:val="hybridMultilevel"/>
    <w:tmpl w:val="E1307AC8"/>
    <w:lvl w:ilvl="0" w:tplc="950C614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22A31"/>
    <w:multiLevelType w:val="hybridMultilevel"/>
    <w:tmpl w:val="5CA80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23094"/>
    <w:multiLevelType w:val="hybridMultilevel"/>
    <w:tmpl w:val="EB86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62A14"/>
    <w:multiLevelType w:val="hybridMultilevel"/>
    <w:tmpl w:val="1108A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015A2"/>
    <w:multiLevelType w:val="hybridMultilevel"/>
    <w:tmpl w:val="240C45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E7337EA"/>
    <w:multiLevelType w:val="hybridMultilevel"/>
    <w:tmpl w:val="4F5A7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367BD"/>
    <w:multiLevelType w:val="hybridMultilevel"/>
    <w:tmpl w:val="CEAE7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BB614D2">
      <w:start w:val="1"/>
      <w:numFmt w:val="hebrew1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201828"/>
    <w:multiLevelType w:val="multilevel"/>
    <w:tmpl w:val="7E04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72DE6"/>
    <w:multiLevelType w:val="hybridMultilevel"/>
    <w:tmpl w:val="AA528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54FF0842"/>
    <w:multiLevelType w:val="hybridMultilevel"/>
    <w:tmpl w:val="F0BAD3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671245"/>
    <w:multiLevelType w:val="hybridMultilevel"/>
    <w:tmpl w:val="EF7A9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D3A0A"/>
    <w:multiLevelType w:val="hybridMultilevel"/>
    <w:tmpl w:val="ACA85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AEAB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337488"/>
    <w:multiLevelType w:val="hybridMultilevel"/>
    <w:tmpl w:val="142E9D70"/>
    <w:lvl w:ilvl="0" w:tplc="9F2AA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7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60"/>
    <w:rsid w:val="000344FB"/>
    <w:rsid w:val="00067154"/>
    <w:rsid w:val="000675D6"/>
    <w:rsid w:val="00076521"/>
    <w:rsid w:val="000B17AD"/>
    <w:rsid w:val="000D2692"/>
    <w:rsid w:val="000D6168"/>
    <w:rsid w:val="001070FB"/>
    <w:rsid w:val="00116AFE"/>
    <w:rsid w:val="00117D09"/>
    <w:rsid w:val="001549D2"/>
    <w:rsid w:val="001603A2"/>
    <w:rsid w:val="001733EA"/>
    <w:rsid w:val="00196448"/>
    <w:rsid w:val="001A20A0"/>
    <w:rsid w:val="001B315E"/>
    <w:rsid w:val="001F33CF"/>
    <w:rsid w:val="001F56B8"/>
    <w:rsid w:val="00201C6E"/>
    <w:rsid w:val="00201FBF"/>
    <w:rsid w:val="002056FD"/>
    <w:rsid w:val="00225D8C"/>
    <w:rsid w:val="00234180"/>
    <w:rsid w:val="00255388"/>
    <w:rsid w:val="00277075"/>
    <w:rsid w:val="00277375"/>
    <w:rsid w:val="002967E9"/>
    <w:rsid w:val="002A373F"/>
    <w:rsid w:val="002A466B"/>
    <w:rsid w:val="002D4D2D"/>
    <w:rsid w:val="002E03C8"/>
    <w:rsid w:val="003352E5"/>
    <w:rsid w:val="003425DB"/>
    <w:rsid w:val="00354D20"/>
    <w:rsid w:val="00357B10"/>
    <w:rsid w:val="0036556D"/>
    <w:rsid w:val="00386F42"/>
    <w:rsid w:val="003B6A11"/>
    <w:rsid w:val="003E4413"/>
    <w:rsid w:val="003F6598"/>
    <w:rsid w:val="00440376"/>
    <w:rsid w:val="00444DBD"/>
    <w:rsid w:val="00446E40"/>
    <w:rsid w:val="00451F58"/>
    <w:rsid w:val="00461F28"/>
    <w:rsid w:val="00467291"/>
    <w:rsid w:val="004B0001"/>
    <w:rsid w:val="004B2C47"/>
    <w:rsid w:val="004F0D0F"/>
    <w:rsid w:val="004F19A0"/>
    <w:rsid w:val="0052757C"/>
    <w:rsid w:val="00537897"/>
    <w:rsid w:val="00537A88"/>
    <w:rsid w:val="00550715"/>
    <w:rsid w:val="00555C2D"/>
    <w:rsid w:val="00561C39"/>
    <w:rsid w:val="00595247"/>
    <w:rsid w:val="005B0FC3"/>
    <w:rsid w:val="005B57C8"/>
    <w:rsid w:val="005C0894"/>
    <w:rsid w:val="005E7966"/>
    <w:rsid w:val="005F194A"/>
    <w:rsid w:val="005F32C4"/>
    <w:rsid w:val="006273F9"/>
    <w:rsid w:val="00683C88"/>
    <w:rsid w:val="006B684C"/>
    <w:rsid w:val="006C65FD"/>
    <w:rsid w:val="007015CA"/>
    <w:rsid w:val="00703339"/>
    <w:rsid w:val="00712289"/>
    <w:rsid w:val="007247BD"/>
    <w:rsid w:val="00732750"/>
    <w:rsid w:val="0077439C"/>
    <w:rsid w:val="0078539D"/>
    <w:rsid w:val="007903E9"/>
    <w:rsid w:val="007A3C50"/>
    <w:rsid w:val="007A3D4C"/>
    <w:rsid w:val="007A56F6"/>
    <w:rsid w:val="007B4B4E"/>
    <w:rsid w:val="007E0B94"/>
    <w:rsid w:val="007F586A"/>
    <w:rsid w:val="00822B6F"/>
    <w:rsid w:val="008519E8"/>
    <w:rsid w:val="008526A9"/>
    <w:rsid w:val="008617AF"/>
    <w:rsid w:val="00893D49"/>
    <w:rsid w:val="008A1660"/>
    <w:rsid w:val="008A2B8A"/>
    <w:rsid w:val="00915A7C"/>
    <w:rsid w:val="009361A5"/>
    <w:rsid w:val="009367E9"/>
    <w:rsid w:val="00954550"/>
    <w:rsid w:val="009671D9"/>
    <w:rsid w:val="009A1CDA"/>
    <w:rsid w:val="009D1016"/>
    <w:rsid w:val="00A066D3"/>
    <w:rsid w:val="00A107D5"/>
    <w:rsid w:val="00A12960"/>
    <w:rsid w:val="00A13C74"/>
    <w:rsid w:val="00A265FC"/>
    <w:rsid w:val="00A36B1B"/>
    <w:rsid w:val="00A51B50"/>
    <w:rsid w:val="00A814EF"/>
    <w:rsid w:val="00A948A7"/>
    <w:rsid w:val="00AB7B17"/>
    <w:rsid w:val="00AE37E5"/>
    <w:rsid w:val="00AE518C"/>
    <w:rsid w:val="00B10101"/>
    <w:rsid w:val="00B1255C"/>
    <w:rsid w:val="00B44C35"/>
    <w:rsid w:val="00B44D04"/>
    <w:rsid w:val="00B51148"/>
    <w:rsid w:val="00B61B99"/>
    <w:rsid w:val="00B87F58"/>
    <w:rsid w:val="00BB4CC1"/>
    <w:rsid w:val="00BB6293"/>
    <w:rsid w:val="00BE3DD1"/>
    <w:rsid w:val="00BF360B"/>
    <w:rsid w:val="00C13406"/>
    <w:rsid w:val="00C147E6"/>
    <w:rsid w:val="00C32413"/>
    <w:rsid w:val="00C35ED1"/>
    <w:rsid w:val="00C42438"/>
    <w:rsid w:val="00CC3DF9"/>
    <w:rsid w:val="00CC5362"/>
    <w:rsid w:val="00CE3549"/>
    <w:rsid w:val="00CF7533"/>
    <w:rsid w:val="00D565BE"/>
    <w:rsid w:val="00D712E4"/>
    <w:rsid w:val="00D74AC6"/>
    <w:rsid w:val="00D77627"/>
    <w:rsid w:val="00D77B08"/>
    <w:rsid w:val="00D9010A"/>
    <w:rsid w:val="00D92113"/>
    <w:rsid w:val="00DA5315"/>
    <w:rsid w:val="00DD0980"/>
    <w:rsid w:val="00E33A99"/>
    <w:rsid w:val="00E73E15"/>
    <w:rsid w:val="00EA52CD"/>
    <w:rsid w:val="00EC0BDE"/>
    <w:rsid w:val="00EC4E45"/>
    <w:rsid w:val="00EC5091"/>
    <w:rsid w:val="00EC5E9B"/>
    <w:rsid w:val="00F34874"/>
    <w:rsid w:val="00F35185"/>
    <w:rsid w:val="00F426CB"/>
    <w:rsid w:val="00F5002D"/>
    <w:rsid w:val="00F5618A"/>
    <w:rsid w:val="00F8162B"/>
    <w:rsid w:val="00F858B6"/>
    <w:rsid w:val="00F868D4"/>
    <w:rsid w:val="00F91251"/>
    <w:rsid w:val="00FA1653"/>
    <w:rsid w:val="00FB5E05"/>
    <w:rsid w:val="00F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F653B7"/>
  <w15:chartTrackingRefBased/>
  <w15:docId w15:val="{A8C357C3-7FAB-48AF-A147-B6AEDB55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E9"/>
    <w:pPr>
      <w:bidi/>
    </w:pPr>
    <w:rPr>
      <w:sz w:val="24"/>
      <w:szCs w:val="24"/>
      <w:lang w:eastAsia="he-IL"/>
    </w:rPr>
  </w:style>
  <w:style w:type="paragraph" w:styleId="Heading2">
    <w:name w:val="heading 2"/>
    <w:basedOn w:val="Normal"/>
    <w:next w:val="Normal"/>
    <w:qFormat/>
    <w:rsid w:val="00365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36556D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E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3E15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87F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070FB"/>
    <w:rPr>
      <w:rFonts w:ascii="Tahoma" w:hAnsi="Tahoma" w:cs="Tahoma"/>
      <w:sz w:val="16"/>
      <w:szCs w:val="16"/>
    </w:rPr>
  </w:style>
  <w:style w:type="character" w:styleId="Hyperlink">
    <w:name w:val="Hyperlink"/>
    <w:rsid w:val="0036556D"/>
    <w:rPr>
      <w:color w:val="0000FF"/>
      <w:u w:val="single"/>
    </w:rPr>
  </w:style>
  <w:style w:type="character" w:customStyle="1" w:styleId="printonly">
    <w:name w:val="printonly"/>
    <w:basedOn w:val="DefaultParagraphFont"/>
    <w:rsid w:val="0036556D"/>
  </w:style>
  <w:style w:type="character" w:styleId="Strong">
    <w:name w:val="Strong"/>
    <w:qFormat/>
    <w:rsid w:val="0036556D"/>
    <w:rPr>
      <w:b/>
      <w:bCs/>
    </w:rPr>
  </w:style>
  <w:style w:type="character" w:styleId="FollowedHyperlink">
    <w:name w:val="FollowedHyperlink"/>
    <w:rsid w:val="008A2B8A"/>
    <w:rPr>
      <w:color w:val="800080"/>
      <w:u w:val="single"/>
    </w:rPr>
  </w:style>
  <w:style w:type="table" w:styleId="TableGrid">
    <w:name w:val="Table Grid"/>
    <w:basedOn w:val="TableNormal"/>
    <w:rsid w:val="00561C3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minton\AppData\Roaming\Microsoft\Templates\&#1496;&#1493;&#1508;&#1505;%20&#1488;&#1497;&#1490;&#1493;&#1491;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טופס איגוד חדש.dotx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מסמך איגוד הבדמינטון הישראלי</vt:lpstr>
      <vt:lpstr>מסמך איגוד הבדמינטון הישראלי</vt:lpstr>
    </vt:vector>
  </TitlesOfParts>
  <Company>איגוד הבדמינטון הישראלי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איגוד הבדמינטון הישראלי</dc:title>
  <dc:subject>בדמינטון</dc:subject>
  <dc:creator>badminton</dc:creator>
  <cp:keywords/>
  <cp:lastModifiedBy>Windows User</cp:lastModifiedBy>
  <cp:revision>2</cp:revision>
  <cp:lastPrinted>2008-11-24T09:36:00Z</cp:lastPrinted>
  <dcterms:created xsi:type="dcterms:W3CDTF">2022-08-26T12:26:00Z</dcterms:created>
  <dcterms:modified xsi:type="dcterms:W3CDTF">2022-08-26T12:26:00Z</dcterms:modified>
</cp:coreProperties>
</file>