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3E9" w:rsidRPr="00DC2AA5" w:rsidRDefault="00F23BB8" w:rsidP="00733AAB">
      <w:pPr>
        <w:jc w:val="center"/>
        <w:rPr>
          <w:rFonts w:ascii="Arial" w:hAnsi="Arial" w:cs="Arial"/>
          <w:b/>
          <w:bCs/>
          <w:sz w:val="40"/>
          <w:szCs w:val="40"/>
          <w:rtl/>
        </w:rPr>
      </w:pPr>
      <w:bookmarkStart w:id="0" w:name="_GoBack"/>
      <w:bookmarkEnd w:id="0"/>
      <w:r>
        <w:rPr>
          <w:rFonts w:ascii="Arial" w:hAnsi="Arial" w:cs="Arial"/>
          <w:b/>
          <w:bCs/>
          <w:sz w:val="40"/>
          <w:szCs w:val="40"/>
          <w:rtl/>
        </w:rPr>
        <w:t xml:space="preserve">טופס רישום מועדון </w:t>
      </w:r>
    </w:p>
    <w:p w:rsidR="001D0568" w:rsidRPr="00DC2AA5" w:rsidRDefault="001D0568" w:rsidP="001D0568">
      <w:pPr>
        <w:rPr>
          <w:rFonts w:ascii="Arial" w:hAnsi="Arial" w:cs="Arial"/>
          <w:rtl/>
        </w:rPr>
      </w:pPr>
    </w:p>
    <w:p w:rsidR="00733AAB" w:rsidRDefault="00733AAB" w:rsidP="00733AAB">
      <w:pPr>
        <w:spacing w:line="360" w:lineRule="auto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>עונת הרישום:</w:t>
      </w:r>
    </w:p>
    <w:p w:rsidR="001D0568" w:rsidRPr="00DC2AA5" w:rsidRDefault="001D0568" w:rsidP="00A83D49">
      <w:pPr>
        <w:spacing w:line="360" w:lineRule="auto"/>
        <w:rPr>
          <w:rFonts w:ascii="Arial" w:hAnsi="Arial" w:cs="Arial"/>
          <w:sz w:val="28"/>
          <w:szCs w:val="28"/>
          <w:rtl/>
        </w:rPr>
      </w:pPr>
      <w:r w:rsidRPr="00DC2AA5">
        <w:rPr>
          <w:rFonts w:ascii="Arial" w:hAnsi="Arial" w:cs="Arial"/>
          <w:sz w:val="28"/>
          <w:szCs w:val="28"/>
          <w:rtl/>
        </w:rPr>
        <w:t>שם המועדון:</w:t>
      </w:r>
    </w:p>
    <w:p w:rsidR="001D0568" w:rsidRPr="00DC2AA5" w:rsidRDefault="001D0568" w:rsidP="00A83D49">
      <w:pPr>
        <w:spacing w:line="360" w:lineRule="auto"/>
        <w:rPr>
          <w:rFonts w:ascii="Arial" w:hAnsi="Arial" w:cs="Arial"/>
          <w:sz w:val="28"/>
          <w:szCs w:val="28"/>
          <w:rtl/>
        </w:rPr>
      </w:pPr>
      <w:r w:rsidRPr="00DC2AA5">
        <w:rPr>
          <w:rFonts w:ascii="Arial" w:hAnsi="Arial" w:cs="Arial"/>
          <w:sz w:val="28"/>
          <w:szCs w:val="28"/>
          <w:rtl/>
        </w:rPr>
        <w:t>שייך לעמותה:</w:t>
      </w:r>
    </w:p>
    <w:p w:rsidR="001D0568" w:rsidRPr="00DC2AA5" w:rsidRDefault="001D0568" w:rsidP="00A83D49">
      <w:pPr>
        <w:spacing w:line="360" w:lineRule="auto"/>
        <w:rPr>
          <w:rFonts w:ascii="Arial" w:hAnsi="Arial" w:cs="Arial"/>
          <w:sz w:val="28"/>
          <w:szCs w:val="28"/>
          <w:rtl/>
        </w:rPr>
      </w:pPr>
      <w:r w:rsidRPr="00DC2AA5">
        <w:rPr>
          <w:rFonts w:ascii="Arial" w:hAnsi="Arial" w:cs="Arial"/>
          <w:sz w:val="28"/>
          <w:szCs w:val="28"/>
          <w:rtl/>
        </w:rPr>
        <w:t>מספר העמותה:</w:t>
      </w:r>
    </w:p>
    <w:p w:rsidR="008D04D2" w:rsidRPr="00DC2AA5" w:rsidRDefault="008D04D2" w:rsidP="00A83D49">
      <w:pPr>
        <w:spacing w:line="360" w:lineRule="auto"/>
        <w:rPr>
          <w:rFonts w:ascii="Arial" w:hAnsi="Arial" w:cs="Arial"/>
          <w:sz w:val="28"/>
          <w:szCs w:val="28"/>
          <w:rtl/>
        </w:rPr>
      </w:pPr>
      <w:r w:rsidRPr="00DC2AA5">
        <w:rPr>
          <w:rFonts w:ascii="Arial" w:hAnsi="Arial" w:cs="Arial"/>
          <w:sz w:val="28"/>
          <w:szCs w:val="28"/>
          <w:rtl/>
        </w:rPr>
        <w:t>כתובת למכתבים:</w:t>
      </w:r>
    </w:p>
    <w:p w:rsidR="008D04D2" w:rsidRPr="00DC2AA5" w:rsidRDefault="008D04D2" w:rsidP="00A83D49">
      <w:pPr>
        <w:spacing w:line="360" w:lineRule="auto"/>
        <w:rPr>
          <w:rFonts w:ascii="Arial" w:hAnsi="Arial" w:cs="Arial"/>
          <w:sz w:val="28"/>
          <w:szCs w:val="28"/>
          <w:rtl/>
        </w:rPr>
      </w:pPr>
      <w:r w:rsidRPr="00DC2AA5">
        <w:rPr>
          <w:rFonts w:ascii="Arial" w:hAnsi="Arial" w:cs="Arial"/>
          <w:sz w:val="28"/>
          <w:szCs w:val="28"/>
          <w:rtl/>
        </w:rPr>
        <w:t>דואר אלקטרוני:</w:t>
      </w:r>
    </w:p>
    <w:p w:rsidR="001D0568" w:rsidRPr="00DC2AA5" w:rsidRDefault="001D0568" w:rsidP="001D0568">
      <w:pPr>
        <w:rPr>
          <w:rFonts w:ascii="Arial" w:hAnsi="Arial" w:cs="Arial"/>
          <w:rtl/>
        </w:rPr>
      </w:pPr>
    </w:p>
    <w:p w:rsidR="001D0568" w:rsidRPr="00DC2AA5" w:rsidRDefault="001D0568" w:rsidP="001D0568">
      <w:pPr>
        <w:rPr>
          <w:rFonts w:ascii="Arial" w:hAnsi="Arial" w:cs="Arial"/>
          <w:rtl/>
        </w:rPr>
      </w:pPr>
      <w:r w:rsidRPr="00DC2AA5">
        <w:rPr>
          <w:rFonts w:ascii="Arial" w:hAnsi="Arial" w:cs="Arial"/>
          <w:rtl/>
        </w:rPr>
        <w:t>מורשי חתימה מטעם המועדון: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3"/>
        <w:gridCol w:w="2949"/>
        <w:gridCol w:w="1435"/>
        <w:gridCol w:w="2719"/>
      </w:tblGrid>
      <w:tr w:rsidR="008D04D2" w:rsidRPr="00DA34E9" w:rsidTr="00DA34E9">
        <w:tc>
          <w:tcPr>
            <w:tcW w:w="1214" w:type="dxa"/>
          </w:tcPr>
          <w:p w:rsidR="008D04D2" w:rsidRPr="00DA34E9" w:rsidRDefault="008D04D2" w:rsidP="001D0568">
            <w:pPr>
              <w:rPr>
                <w:rFonts w:ascii="Arial" w:hAnsi="Arial" w:cs="Arial"/>
                <w:rtl/>
              </w:rPr>
            </w:pPr>
            <w:r w:rsidRPr="00DA34E9">
              <w:rPr>
                <w:rFonts w:ascii="Arial" w:hAnsi="Arial" w:cs="Arial"/>
                <w:rtl/>
              </w:rPr>
              <w:t>שם מלא</w:t>
            </w:r>
          </w:p>
        </w:tc>
        <w:tc>
          <w:tcPr>
            <w:tcW w:w="3046" w:type="dxa"/>
          </w:tcPr>
          <w:p w:rsidR="008D04D2" w:rsidRPr="00DA34E9" w:rsidRDefault="008D04D2" w:rsidP="001D0568">
            <w:pPr>
              <w:rPr>
                <w:rFonts w:ascii="Arial" w:hAnsi="Arial" w:cs="Arial"/>
                <w:rtl/>
              </w:rPr>
            </w:pPr>
          </w:p>
        </w:tc>
        <w:tc>
          <w:tcPr>
            <w:tcW w:w="1454" w:type="dxa"/>
          </w:tcPr>
          <w:p w:rsidR="008D04D2" w:rsidRPr="00DA34E9" w:rsidRDefault="008D04D2" w:rsidP="001D0568">
            <w:pPr>
              <w:rPr>
                <w:rFonts w:ascii="Arial" w:hAnsi="Arial" w:cs="Arial"/>
                <w:rtl/>
              </w:rPr>
            </w:pPr>
            <w:r w:rsidRPr="00DA34E9">
              <w:rPr>
                <w:rFonts w:ascii="Arial" w:hAnsi="Arial" w:cs="Arial"/>
                <w:rtl/>
              </w:rPr>
              <w:t>ת.זהות</w:t>
            </w:r>
          </w:p>
        </w:tc>
        <w:tc>
          <w:tcPr>
            <w:tcW w:w="2808" w:type="dxa"/>
          </w:tcPr>
          <w:p w:rsidR="008D04D2" w:rsidRPr="00DA34E9" w:rsidRDefault="008D04D2" w:rsidP="001D0568">
            <w:pPr>
              <w:rPr>
                <w:rFonts w:ascii="Arial" w:hAnsi="Arial" w:cs="Arial"/>
                <w:rtl/>
              </w:rPr>
            </w:pPr>
          </w:p>
        </w:tc>
      </w:tr>
      <w:tr w:rsidR="008D04D2" w:rsidRPr="00DA34E9" w:rsidTr="00DA34E9">
        <w:tc>
          <w:tcPr>
            <w:tcW w:w="1214" w:type="dxa"/>
          </w:tcPr>
          <w:p w:rsidR="008D04D2" w:rsidRPr="00DA34E9" w:rsidRDefault="008D04D2">
            <w:pPr>
              <w:rPr>
                <w:rFonts w:ascii="Arial" w:hAnsi="Arial" w:cs="Arial"/>
              </w:rPr>
            </w:pPr>
            <w:r w:rsidRPr="00DA34E9">
              <w:rPr>
                <w:rFonts w:ascii="Arial" w:hAnsi="Arial" w:cs="Arial"/>
                <w:rtl/>
              </w:rPr>
              <w:t>שם מלא</w:t>
            </w:r>
          </w:p>
        </w:tc>
        <w:tc>
          <w:tcPr>
            <w:tcW w:w="3046" w:type="dxa"/>
          </w:tcPr>
          <w:p w:rsidR="008D04D2" w:rsidRPr="00DA34E9" w:rsidRDefault="008D04D2" w:rsidP="001D0568">
            <w:pPr>
              <w:rPr>
                <w:rFonts w:ascii="Arial" w:hAnsi="Arial" w:cs="Arial"/>
                <w:rtl/>
              </w:rPr>
            </w:pPr>
          </w:p>
        </w:tc>
        <w:tc>
          <w:tcPr>
            <w:tcW w:w="1454" w:type="dxa"/>
          </w:tcPr>
          <w:p w:rsidR="008D04D2" w:rsidRPr="00DA34E9" w:rsidRDefault="008D04D2" w:rsidP="00550590">
            <w:pPr>
              <w:rPr>
                <w:rFonts w:ascii="Arial" w:hAnsi="Arial" w:cs="Arial"/>
                <w:rtl/>
              </w:rPr>
            </w:pPr>
            <w:r w:rsidRPr="00DA34E9">
              <w:rPr>
                <w:rFonts w:ascii="Arial" w:hAnsi="Arial" w:cs="Arial"/>
                <w:rtl/>
              </w:rPr>
              <w:t>ת.זהות</w:t>
            </w:r>
          </w:p>
        </w:tc>
        <w:tc>
          <w:tcPr>
            <w:tcW w:w="2808" w:type="dxa"/>
          </w:tcPr>
          <w:p w:rsidR="008D04D2" w:rsidRPr="00DA34E9" w:rsidRDefault="008D04D2" w:rsidP="001D0568">
            <w:pPr>
              <w:rPr>
                <w:rFonts w:ascii="Arial" w:hAnsi="Arial" w:cs="Arial"/>
                <w:rtl/>
              </w:rPr>
            </w:pPr>
          </w:p>
        </w:tc>
      </w:tr>
      <w:tr w:rsidR="008D04D2" w:rsidRPr="00DA34E9" w:rsidTr="00DA34E9">
        <w:tc>
          <w:tcPr>
            <w:tcW w:w="1214" w:type="dxa"/>
          </w:tcPr>
          <w:p w:rsidR="008D04D2" w:rsidRPr="00DA34E9" w:rsidRDefault="008D04D2">
            <w:pPr>
              <w:rPr>
                <w:rFonts w:ascii="Arial" w:hAnsi="Arial" w:cs="Arial"/>
              </w:rPr>
            </w:pPr>
            <w:r w:rsidRPr="00DA34E9">
              <w:rPr>
                <w:rFonts w:ascii="Arial" w:hAnsi="Arial" w:cs="Arial"/>
                <w:rtl/>
              </w:rPr>
              <w:t>שם מלא</w:t>
            </w:r>
          </w:p>
        </w:tc>
        <w:tc>
          <w:tcPr>
            <w:tcW w:w="3046" w:type="dxa"/>
          </w:tcPr>
          <w:p w:rsidR="008D04D2" w:rsidRPr="00DA34E9" w:rsidRDefault="008D04D2" w:rsidP="001D0568">
            <w:pPr>
              <w:rPr>
                <w:rFonts w:ascii="Arial" w:hAnsi="Arial" w:cs="Arial"/>
                <w:rtl/>
              </w:rPr>
            </w:pPr>
          </w:p>
        </w:tc>
        <w:tc>
          <w:tcPr>
            <w:tcW w:w="1454" w:type="dxa"/>
          </w:tcPr>
          <w:p w:rsidR="008D04D2" w:rsidRPr="00DA34E9" w:rsidRDefault="008D04D2" w:rsidP="00550590">
            <w:pPr>
              <w:rPr>
                <w:rFonts w:ascii="Arial" w:hAnsi="Arial" w:cs="Arial"/>
                <w:rtl/>
              </w:rPr>
            </w:pPr>
            <w:r w:rsidRPr="00DA34E9">
              <w:rPr>
                <w:rFonts w:ascii="Arial" w:hAnsi="Arial" w:cs="Arial"/>
                <w:rtl/>
              </w:rPr>
              <w:t>ת.זהות</w:t>
            </w:r>
          </w:p>
        </w:tc>
        <w:tc>
          <w:tcPr>
            <w:tcW w:w="2808" w:type="dxa"/>
          </w:tcPr>
          <w:p w:rsidR="008D04D2" w:rsidRPr="00DA34E9" w:rsidRDefault="008D04D2" w:rsidP="001D0568">
            <w:pPr>
              <w:rPr>
                <w:rFonts w:ascii="Arial" w:hAnsi="Arial" w:cs="Arial"/>
                <w:rtl/>
              </w:rPr>
            </w:pPr>
          </w:p>
        </w:tc>
      </w:tr>
    </w:tbl>
    <w:p w:rsidR="007903E9" w:rsidRPr="00DC2AA5" w:rsidRDefault="007903E9" w:rsidP="001D0568">
      <w:pPr>
        <w:rPr>
          <w:rFonts w:ascii="Arial" w:hAnsi="Arial" w:cs="Arial"/>
          <w:rtl/>
        </w:rPr>
      </w:pPr>
    </w:p>
    <w:p w:rsidR="001D0568" w:rsidRPr="00DC2AA5" w:rsidRDefault="001D0568" w:rsidP="001D0568">
      <w:pPr>
        <w:rPr>
          <w:rFonts w:ascii="Arial" w:hAnsi="Arial" w:cs="Arial"/>
          <w:rtl/>
        </w:rPr>
      </w:pPr>
    </w:p>
    <w:p w:rsidR="001D0568" w:rsidRPr="00DC2AA5" w:rsidRDefault="001D0568" w:rsidP="001D0568">
      <w:pPr>
        <w:rPr>
          <w:rFonts w:ascii="Arial" w:hAnsi="Arial" w:cs="Arial"/>
          <w:u w:val="single"/>
          <w:rtl/>
        </w:rPr>
      </w:pPr>
      <w:r w:rsidRPr="00DC2AA5">
        <w:rPr>
          <w:rFonts w:ascii="Arial" w:hAnsi="Arial" w:cs="Arial"/>
          <w:rtl/>
        </w:rPr>
        <w:t>מאמן ראשי:</w:t>
      </w:r>
      <w:r w:rsidR="008D04D2" w:rsidRPr="00DC2AA5">
        <w:rPr>
          <w:rFonts w:ascii="Arial" w:hAnsi="Arial" w:cs="Arial"/>
          <w:u w:val="single"/>
          <w:rtl/>
        </w:rPr>
        <w:t xml:space="preserve">                                       .</w:t>
      </w:r>
    </w:p>
    <w:p w:rsidR="008D04D2" w:rsidRPr="00DC2AA5" w:rsidRDefault="008D04D2" w:rsidP="001D0568">
      <w:pPr>
        <w:rPr>
          <w:rFonts w:ascii="Arial" w:hAnsi="Arial" w:cs="Arial"/>
          <w:u w:val="single"/>
          <w:rtl/>
        </w:rPr>
      </w:pPr>
    </w:p>
    <w:p w:rsidR="001D0568" w:rsidRPr="00DC2AA5" w:rsidRDefault="001D0568" w:rsidP="001D0568">
      <w:pPr>
        <w:rPr>
          <w:rFonts w:ascii="Arial" w:hAnsi="Arial" w:cs="Arial"/>
          <w:u w:val="single"/>
          <w:rtl/>
        </w:rPr>
      </w:pPr>
      <w:r w:rsidRPr="00DC2AA5">
        <w:rPr>
          <w:rFonts w:ascii="Arial" w:hAnsi="Arial" w:cs="Arial"/>
          <w:rtl/>
        </w:rPr>
        <w:t>סוג הסמכה:</w:t>
      </w:r>
      <w:r w:rsidR="008D04D2" w:rsidRPr="00DC2AA5">
        <w:rPr>
          <w:rFonts w:ascii="Arial" w:hAnsi="Arial" w:cs="Arial"/>
          <w:u w:val="single"/>
          <w:rtl/>
        </w:rPr>
        <w:t xml:space="preserve">                                       .</w:t>
      </w:r>
    </w:p>
    <w:p w:rsidR="001D0568" w:rsidRPr="00DC2AA5" w:rsidRDefault="001D0568" w:rsidP="001D0568">
      <w:pPr>
        <w:rPr>
          <w:rFonts w:ascii="Arial" w:hAnsi="Arial" w:cs="Arial"/>
          <w:rtl/>
        </w:rPr>
      </w:pPr>
    </w:p>
    <w:p w:rsidR="001D0568" w:rsidRPr="00DC2AA5" w:rsidRDefault="001D0568" w:rsidP="001D0568">
      <w:pPr>
        <w:rPr>
          <w:rFonts w:ascii="Arial" w:hAnsi="Arial" w:cs="Arial"/>
          <w:rtl/>
        </w:rPr>
      </w:pPr>
      <w:r w:rsidRPr="00DC2AA5">
        <w:rPr>
          <w:rFonts w:ascii="Arial" w:hAnsi="Arial" w:cs="Arial"/>
          <w:rtl/>
        </w:rPr>
        <w:t>מאמנים נוספים בעלי תעודות אם יש: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1"/>
        <w:gridCol w:w="2950"/>
        <w:gridCol w:w="1609"/>
        <w:gridCol w:w="2546"/>
      </w:tblGrid>
      <w:tr w:rsidR="001D0568" w:rsidRPr="00DA34E9" w:rsidTr="00DA34E9">
        <w:tc>
          <w:tcPr>
            <w:tcW w:w="1214" w:type="dxa"/>
          </w:tcPr>
          <w:p w:rsidR="001D0568" w:rsidRPr="00DA34E9" w:rsidRDefault="001D0568" w:rsidP="001D0568">
            <w:pPr>
              <w:rPr>
                <w:rFonts w:ascii="Arial" w:hAnsi="Arial" w:cs="Arial"/>
                <w:rtl/>
              </w:rPr>
            </w:pPr>
            <w:r w:rsidRPr="00DA34E9">
              <w:rPr>
                <w:rFonts w:ascii="Arial" w:hAnsi="Arial" w:cs="Arial"/>
                <w:rtl/>
              </w:rPr>
              <w:t>שם</w:t>
            </w:r>
          </w:p>
        </w:tc>
        <w:tc>
          <w:tcPr>
            <w:tcW w:w="3046" w:type="dxa"/>
          </w:tcPr>
          <w:p w:rsidR="001D0568" w:rsidRPr="00DA34E9" w:rsidRDefault="001D0568" w:rsidP="001D0568">
            <w:pPr>
              <w:rPr>
                <w:rFonts w:ascii="Arial" w:hAnsi="Arial" w:cs="Arial"/>
                <w:rtl/>
              </w:rPr>
            </w:pPr>
          </w:p>
        </w:tc>
        <w:tc>
          <w:tcPr>
            <w:tcW w:w="1634" w:type="dxa"/>
          </w:tcPr>
          <w:p w:rsidR="001D0568" w:rsidRPr="00DA34E9" w:rsidRDefault="001D0568" w:rsidP="001D0568">
            <w:pPr>
              <w:rPr>
                <w:rFonts w:ascii="Arial" w:hAnsi="Arial" w:cs="Arial"/>
                <w:rtl/>
              </w:rPr>
            </w:pPr>
            <w:r w:rsidRPr="00DA34E9">
              <w:rPr>
                <w:rFonts w:ascii="Arial" w:hAnsi="Arial" w:cs="Arial"/>
                <w:rtl/>
              </w:rPr>
              <w:t>סוג הסמכה</w:t>
            </w:r>
          </w:p>
        </w:tc>
        <w:tc>
          <w:tcPr>
            <w:tcW w:w="2628" w:type="dxa"/>
          </w:tcPr>
          <w:p w:rsidR="001D0568" w:rsidRPr="00DA34E9" w:rsidRDefault="001D0568" w:rsidP="001D0568">
            <w:pPr>
              <w:rPr>
                <w:rFonts w:ascii="Arial" w:hAnsi="Arial" w:cs="Arial"/>
                <w:rtl/>
              </w:rPr>
            </w:pPr>
          </w:p>
        </w:tc>
      </w:tr>
      <w:tr w:rsidR="001D0568" w:rsidRPr="00DA34E9" w:rsidTr="00DA34E9">
        <w:tc>
          <w:tcPr>
            <w:tcW w:w="1214" w:type="dxa"/>
          </w:tcPr>
          <w:p w:rsidR="001D0568" w:rsidRPr="00DA34E9" w:rsidRDefault="001D0568">
            <w:pPr>
              <w:rPr>
                <w:rFonts w:ascii="Arial" w:hAnsi="Arial" w:cs="Arial"/>
              </w:rPr>
            </w:pPr>
            <w:r w:rsidRPr="00DA34E9">
              <w:rPr>
                <w:rFonts w:ascii="Arial" w:hAnsi="Arial" w:cs="Arial"/>
                <w:rtl/>
              </w:rPr>
              <w:t>שם</w:t>
            </w:r>
          </w:p>
        </w:tc>
        <w:tc>
          <w:tcPr>
            <w:tcW w:w="3046" w:type="dxa"/>
          </w:tcPr>
          <w:p w:rsidR="001D0568" w:rsidRPr="00DA34E9" w:rsidRDefault="001D0568" w:rsidP="001D0568">
            <w:pPr>
              <w:rPr>
                <w:rFonts w:ascii="Arial" w:hAnsi="Arial" w:cs="Arial"/>
                <w:rtl/>
              </w:rPr>
            </w:pPr>
          </w:p>
        </w:tc>
        <w:tc>
          <w:tcPr>
            <w:tcW w:w="1634" w:type="dxa"/>
          </w:tcPr>
          <w:p w:rsidR="001D0568" w:rsidRPr="00DA34E9" w:rsidRDefault="001D0568" w:rsidP="00550590">
            <w:pPr>
              <w:rPr>
                <w:rFonts w:ascii="Arial" w:hAnsi="Arial" w:cs="Arial"/>
                <w:rtl/>
              </w:rPr>
            </w:pPr>
            <w:r w:rsidRPr="00DA34E9">
              <w:rPr>
                <w:rFonts w:ascii="Arial" w:hAnsi="Arial" w:cs="Arial"/>
                <w:rtl/>
              </w:rPr>
              <w:t>סוג הסמכה</w:t>
            </w:r>
          </w:p>
        </w:tc>
        <w:tc>
          <w:tcPr>
            <w:tcW w:w="2628" w:type="dxa"/>
          </w:tcPr>
          <w:p w:rsidR="001D0568" w:rsidRPr="00DA34E9" w:rsidRDefault="001D0568" w:rsidP="001D0568">
            <w:pPr>
              <w:rPr>
                <w:rFonts w:ascii="Arial" w:hAnsi="Arial" w:cs="Arial"/>
                <w:rtl/>
              </w:rPr>
            </w:pPr>
          </w:p>
        </w:tc>
      </w:tr>
      <w:tr w:rsidR="001D0568" w:rsidRPr="00DA34E9" w:rsidTr="00DA34E9">
        <w:tc>
          <w:tcPr>
            <w:tcW w:w="1214" w:type="dxa"/>
          </w:tcPr>
          <w:p w:rsidR="001D0568" w:rsidRPr="00DA34E9" w:rsidRDefault="001D0568">
            <w:pPr>
              <w:rPr>
                <w:rFonts w:ascii="Arial" w:hAnsi="Arial" w:cs="Arial"/>
              </w:rPr>
            </w:pPr>
            <w:r w:rsidRPr="00DA34E9">
              <w:rPr>
                <w:rFonts w:ascii="Arial" w:hAnsi="Arial" w:cs="Arial"/>
                <w:rtl/>
              </w:rPr>
              <w:t>שם</w:t>
            </w:r>
          </w:p>
        </w:tc>
        <w:tc>
          <w:tcPr>
            <w:tcW w:w="3046" w:type="dxa"/>
          </w:tcPr>
          <w:p w:rsidR="001D0568" w:rsidRPr="00DA34E9" w:rsidRDefault="001D0568" w:rsidP="001D0568">
            <w:pPr>
              <w:rPr>
                <w:rFonts w:ascii="Arial" w:hAnsi="Arial" w:cs="Arial"/>
                <w:rtl/>
              </w:rPr>
            </w:pPr>
          </w:p>
        </w:tc>
        <w:tc>
          <w:tcPr>
            <w:tcW w:w="1634" w:type="dxa"/>
          </w:tcPr>
          <w:p w:rsidR="001D0568" w:rsidRPr="00DA34E9" w:rsidRDefault="001D0568" w:rsidP="00550590">
            <w:pPr>
              <w:rPr>
                <w:rFonts w:ascii="Arial" w:hAnsi="Arial" w:cs="Arial"/>
                <w:rtl/>
              </w:rPr>
            </w:pPr>
            <w:r w:rsidRPr="00DA34E9">
              <w:rPr>
                <w:rFonts w:ascii="Arial" w:hAnsi="Arial" w:cs="Arial"/>
                <w:rtl/>
              </w:rPr>
              <w:t>סוג הסמכה</w:t>
            </w:r>
          </w:p>
        </w:tc>
        <w:tc>
          <w:tcPr>
            <w:tcW w:w="2628" w:type="dxa"/>
          </w:tcPr>
          <w:p w:rsidR="001D0568" w:rsidRPr="00DA34E9" w:rsidRDefault="001D0568" w:rsidP="001D0568">
            <w:pPr>
              <w:rPr>
                <w:rFonts w:ascii="Arial" w:hAnsi="Arial" w:cs="Arial"/>
                <w:rtl/>
              </w:rPr>
            </w:pPr>
          </w:p>
        </w:tc>
      </w:tr>
      <w:tr w:rsidR="001D0568" w:rsidRPr="00DA34E9" w:rsidTr="00DA34E9">
        <w:tc>
          <w:tcPr>
            <w:tcW w:w="1214" w:type="dxa"/>
          </w:tcPr>
          <w:p w:rsidR="001D0568" w:rsidRPr="00DA34E9" w:rsidRDefault="001D0568">
            <w:pPr>
              <w:rPr>
                <w:rFonts w:ascii="Arial" w:hAnsi="Arial" w:cs="Arial"/>
              </w:rPr>
            </w:pPr>
            <w:r w:rsidRPr="00DA34E9">
              <w:rPr>
                <w:rFonts w:ascii="Arial" w:hAnsi="Arial" w:cs="Arial"/>
                <w:rtl/>
              </w:rPr>
              <w:t>שם</w:t>
            </w:r>
          </w:p>
        </w:tc>
        <w:tc>
          <w:tcPr>
            <w:tcW w:w="3046" w:type="dxa"/>
          </w:tcPr>
          <w:p w:rsidR="001D0568" w:rsidRPr="00DA34E9" w:rsidRDefault="001D0568" w:rsidP="001D0568">
            <w:pPr>
              <w:rPr>
                <w:rFonts w:ascii="Arial" w:hAnsi="Arial" w:cs="Arial"/>
                <w:rtl/>
              </w:rPr>
            </w:pPr>
          </w:p>
        </w:tc>
        <w:tc>
          <w:tcPr>
            <w:tcW w:w="1634" w:type="dxa"/>
          </w:tcPr>
          <w:p w:rsidR="001D0568" w:rsidRPr="00DA34E9" w:rsidRDefault="001D0568" w:rsidP="00550590">
            <w:pPr>
              <w:rPr>
                <w:rFonts w:ascii="Arial" w:hAnsi="Arial" w:cs="Arial"/>
                <w:rtl/>
              </w:rPr>
            </w:pPr>
            <w:r w:rsidRPr="00DA34E9">
              <w:rPr>
                <w:rFonts w:ascii="Arial" w:hAnsi="Arial" w:cs="Arial"/>
                <w:rtl/>
              </w:rPr>
              <w:t>סוג הסמכה</w:t>
            </w:r>
          </w:p>
        </w:tc>
        <w:tc>
          <w:tcPr>
            <w:tcW w:w="2628" w:type="dxa"/>
          </w:tcPr>
          <w:p w:rsidR="001D0568" w:rsidRPr="00DA34E9" w:rsidRDefault="001D0568" w:rsidP="001D0568">
            <w:pPr>
              <w:rPr>
                <w:rFonts w:ascii="Arial" w:hAnsi="Arial" w:cs="Arial"/>
                <w:rtl/>
              </w:rPr>
            </w:pPr>
          </w:p>
        </w:tc>
      </w:tr>
      <w:tr w:rsidR="001D0568" w:rsidRPr="00DA34E9" w:rsidTr="00DA34E9">
        <w:tc>
          <w:tcPr>
            <w:tcW w:w="1214" w:type="dxa"/>
          </w:tcPr>
          <w:p w:rsidR="001D0568" w:rsidRPr="00DA34E9" w:rsidRDefault="001D0568">
            <w:pPr>
              <w:rPr>
                <w:rFonts w:ascii="Arial" w:hAnsi="Arial" w:cs="Arial"/>
              </w:rPr>
            </w:pPr>
            <w:r w:rsidRPr="00DA34E9">
              <w:rPr>
                <w:rFonts w:ascii="Arial" w:hAnsi="Arial" w:cs="Arial"/>
                <w:rtl/>
              </w:rPr>
              <w:t>שם</w:t>
            </w:r>
          </w:p>
        </w:tc>
        <w:tc>
          <w:tcPr>
            <w:tcW w:w="3046" w:type="dxa"/>
          </w:tcPr>
          <w:p w:rsidR="001D0568" w:rsidRPr="00DA34E9" w:rsidRDefault="001D0568" w:rsidP="001D0568">
            <w:pPr>
              <w:rPr>
                <w:rFonts w:ascii="Arial" w:hAnsi="Arial" w:cs="Arial"/>
                <w:rtl/>
              </w:rPr>
            </w:pPr>
          </w:p>
        </w:tc>
        <w:tc>
          <w:tcPr>
            <w:tcW w:w="1634" w:type="dxa"/>
          </w:tcPr>
          <w:p w:rsidR="001D0568" w:rsidRPr="00DA34E9" w:rsidRDefault="001D0568" w:rsidP="00550590">
            <w:pPr>
              <w:rPr>
                <w:rFonts w:ascii="Arial" w:hAnsi="Arial" w:cs="Arial"/>
                <w:rtl/>
              </w:rPr>
            </w:pPr>
            <w:r w:rsidRPr="00DA34E9">
              <w:rPr>
                <w:rFonts w:ascii="Arial" w:hAnsi="Arial" w:cs="Arial"/>
                <w:rtl/>
              </w:rPr>
              <w:t>סוג הסמכה</w:t>
            </w:r>
          </w:p>
        </w:tc>
        <w:tc>
          <w:tcPr>
            <w:tcW w:w="2628" w:type="dxa"/>
          </w:tcPr>
          <w:p w:rsidR="001D0568" w:rsidRPr="00DA34E9" w:rsidRDefault="001D0568" w:rsidP="001D0568">
            <w:pPr>
              <w:rPr>
                <w:rFonts w:ascii="Arial" w:hAnsi="Arial" w:cs="Arial"/>
                <w:rtl/>
              </w:rPr>
            </w:pPr>
          </w:p>
        </w:tc>
      </w:tr>
      <w:tr w:rsidR="001D0568" w:rsidRPr="00DA34E9" w:rsidTr="00DA34E9">
        <w:tc>
          <w:tcPr>
            <w:tcW w:w="1214" w:type="dxa"/>
          </w:tcPr>
          <w:p w:rsidR="001D0568" w:rsidRPr="00DA34E9" w:rsidRDefault="001D0568">
            <w:pPr>
              <w:rPr>
                <w:rFonts w:ascii="Arial" w:hAnsi="Arial" w:cs="Arial"/>
              </w:rPr>
            </w:pPr>
            <w:r w:rsidRPr="00DA34E9">
              <w:rPr>
                <w:rFonts w:ascii="Arial" w:hAnsi="Arial" w:cs="Arial"/>
                <w:rtl/>
              </w:rPr>
              <w:t>שם</w:t>
            </w:r>
          </w:p>
        </w:tc>
        <w:tc>
          <w:tcPr>
            <w:tcW w:w="3046" w:type="dxa"/>
          </w:tcPr>
          <w:p w:rsidR="001D0568" w:rsidRPr="00DA34E9" w:rsidRDefault="001D0568" w:rsidP="001D0568">
            <w:pPr>
              <w:rPr>
                <w:rFonts w:ascii="Arial" w:hAnsi="Arial" w:cs="Arial"/>
                <w:rtl/>
              </w:rPr>
            </w:pPr>
          </w:p>
        </w:tc>
        <w:tc>
          <w:tcPr>
            <w:tcW w:w="1634" w:type="dxa"/>
          </w:tcPr>
          <w:p w:rsidR="001D0568" w:rsidRPr="00DA34E9" w:rsidRDefault="001D0568" w:rsidP="00550590">
            <w:pPr>
              <w:rPr>
                <w:rFonts w:ascii="Arial" w:hAnsi="Arial" w:cs="Arial"/>
                <w:rtl/>
              </w:rPr>
            </w:pPr>
            <w:r w:rsidRPr="00DA34E9">
              <w:rPr>
                <w:rFonts w:ascii="Arial" w:hAnsi="Arial" w:cs="Arial"/>
                <w:rtl/>
              </w:rPr>
              <w:t>סוג הסמכה</w:t>
            </w:r>
          </w:p>
        </w:tc>
        <w:tc>
          <w:tcPr>
            <w:tcW w:w="2628" w:type="dxa"/>
          </w:tcPr>
          <w:p w:rsidR="001D0568" w:rsidRPr="00DA34E9" w:rsidRDefault="001D0568" w:rsidP="001D0568">
            <w:pPr>
              <w:rPr>
                <w:rFonts w:ascii="Arial" w:hAnsi="Arial" w:cs="Arial"/>
                <w:rtl/>
              </w:rPr>
            </w:pPr>
          </w:p>
        </w:tc>
      </w:tr>
    </w:tbl>
    <w:p w:rsidR="001D0568" w:rsidRPr="00DC2AA5" w:rsidRDefault="001D0568" w:rsidP="001D0568">
      <w:pPr>
        <w:rPr>
          <w:rFonts w:ascii="Arial" w:hAnsi="Arial" w:cs="Arial"/>
          <w:rtl/>
        </w:rPr>
      </w:pPr>
    </w:p>
    <w:p w:rsidR="001D0568" w:rsidRPr="00DC2AA5" w:rsidRDefault="001D0568" w:rsidP="001D0568">
      <w:pPr>
        <w:rPr>
          <w:rFonts w:ascii="Arial" w:hAnsi="Arial" w:cs="Arial"/>
          <w:rtl/>
        </w:rPr>
      </w:pPr>
      <w:r w:rsidRPr="00DC2AA5">
        <w:rPr>
          <w:rFonts w:ascii="Arial" w:hAnsi="Arial" w:cs="Arial"/>
          <w:rtl/>
        </w:rPr>
        <w:t>נתוני קבוצות: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5"/>
        <w:gridCol w:w="1407"/>
        <w:gridCol w:w="1540"/>
        <w:gridCol w:w="2074"/>
      </w:tblGrid>
      <w:tr w:rsidR="001D0568" w:rsidRPr="00DA34E9" w:rsidTr="00DA34E9">
        <w:tc>
          <w:tcPr>
            <w:tcW w:w="3374" w:type="dxa"/>
          </w:tcPr>
          <w:p w:rsidR="001D0568" w:rsidRPr="00DA34E9" w:rsidRDefault="001D0568" w:rsidP="00DA34E9">
            <w:pPr>
              <w:tabs>
                <w:tab w:val="left" w:pos="3326"/>
              </w:tabs>
              <w:rPr>
                <w:rFonts w:ascii="Arial" w:hAnsi="Arial" w:cs="Arial"/>
                <w:rtl/>
              </w:rPr>
            </w:pPr>
            <w:r w:rsidRPr="00DA34E9">
              <w:rPr>
                <w:rFonts w:ascii="Arial" w:hAnsi="Arial" w:cs="Arial"/>
                <w:rtl/>
              </w:rPr>
              <w:t>שם הקבוצה</w:t>
            </w:r>
          </w:p>
        </w:tc>
        <w:tc>
          <w:tcPr>
            <w:tcW w:w="1440" w:type="dxa"/>
          </w:tcPr>
          <w:p w:rsidR="001D0568" w:rsidRPr="00DA34E9" w:rsidRDefault="001D0568" w:rsidP="00DA34E9">
            <w:pPr>
              <w:tabs>
                <w:tab w:val="left" w:pos="3326"/>
              </w:tabs>
              <w:rPr>
                <w:rFonts w:ascii="Arial" w:hAnsi="Arial" w:cs="Arial"/>
                <w:rtl/>
              </w:rPr>
            </w:pPr>
            <w:r w:rsidRPr="00DA34E9">
              <w:rPr>
                <w:rFonts w:ascii="Arial" w:hAnsi="Arial" w:cs="Arial"/>
                <w:rtl/>
              </w:rPr>
              <w:t>ליגה</w:t>
            </w:r>
          </w:p>
        </w:tc>
        <w:tc>
          <w:tcPr>
            <w:tcW w:w="1577" w:type="dxa"/>
          </w:tcPr>
          <w:p w:rsidR="001D0568" w:rsidRPr="00DA34E9" w:rsidRDefault="001D0568" w:rsidP="00DA34E9">
            <w:pPr>
              <w:tabs>
                <w:tab w:val="left" w:pos="3326"/>
              </w:tabs>
              <w:rPr>
                <w:rFonts w:ascii="Arial" w:hAnsi="Arial" w:cs="Arial"/>
                <w:rtl/>
              </w:rPr>
            </w:pPr>
            <w:r w:rsidRPr="00DA34E9">
              <w:rPr>
                <w:rFonts w:ascii="Arial" w:hAnsi="Arial" w:cs="Arial"/>
                <w:rtl/>
              </w:rPr>
              <w:t>קפטן</w:t>
            </w:r>
          </w:p>
        </w:tc>
        <w:tc>
          <w:tcPr>
            <w:tcW w:w="2131" w:type="dxa"/>
          </w:tcPr>
          <w:p w:rsidR="001D0568" w:rsidRPr="00DA34E9" w:rsidRDefault="001D0568" w:rsidP="00DA34E9">
            <w:pPr>
              <w:tabs>
                <w:tab w:val="left" w:pos="3326"/>
              </w:tabs>
              <w:rPr>
                <w:rFonts w:ascii="Arial" w:hAnsi="Arial" w:cs="Arial"/>
                <w:rtl/>
              </w:rPr>
            </w:pPr>
            <w:r w:rsidRPr="00DA34E9">
              <w:rPr>
                <w:rFonts w:ascii="Arial" w:hAnsi="Arial" w:cs="Arial"/>
                <w:rtl/>
              </w:rPr>
              <w:t>טלפון נייד</w:t>
            </w:r>
          </w:p>
        </w:tc>
      </w:tr>
      <w:tr w:rsidR="001D0568" w:rsidRPr="00DA34E9" w:rsidTr="00DA34E9">
        <w:tc>
          <w:tcPr>
            <w:tcW w:w="3374" w:type="dxa"/>
          </w:tcPr>
          <w:p w:rsidR="001D0568" w:rsidRPr="00DA34E9" w:rsidRDefault="001D0568" w:rsidP="00DA34E9">
            <w:pPr>
              <w:tabs>
                <w:tab w:val="left" w:pos="3326"/>
              </w:tabs>
              <w:rPr>
                <w:rFonts w:ascii="Arial" w:hAnsi="Arial" w:cs="Arial"/>
                <w:rtl/>
              </w:rPr>
            </w:pPr>
          </w:p>
        </w:tc>
        <w:tc>
          <w:tcPr>
            <w:tcW w:w="1440" w:type="dxa"/>
          </w:tcPr>
          <w:p w:rsidR="001D0568" w:rsidRPr="00DA34E9" w:rsidRDefault="001D0568" w:rsidP="00DA34E9">
            <w:pPr>
              <w:tabs>
                <w:tab w:val="left" w:pos="3326"/>
              </w:tabs>
              <w:rPr>
                <w:rFonts w:ascii="Arial" w:hAnsi="Arial" w:cs="Arial"/>
                <w:rtl/>
              </w:rPr>
            </w:pPr>
          </w:p>
        </w:tc>
        <w:tc>
          <w:tcPr>
            <w:tcW w:w="1577" w:type="dxa"/>
          </w:tcPr>
          <w:p w:rsidR="001D0568" w:rsidRPr="00DA34E9" w:rsidRDefault="001D0568" w:rsidP="00DA34E9">
            <w:pPr>
              <w:tabs>
                <w:tab w:val="left" w:pos="3326"/>
              </w:tabs>
              <w:rPr>
                <w:rFonts w:ascii="Arial" w:hAnsi="Arial" w:cs="Arial"/>
                <w:rtl/>
              </w:rPr>
            </w:pPr>
          </w:p>
        </w:tc>
        <w:tc>
          <w:tcPr>
            <w:tcW w:w="2131" w:type="dxa"/>
          </w:tcPr>
          <w:p w:rsidR="001D0568" w:rsidRPr="00DA34E9" w:rsidRDefault="001D0568" w:rsidP="00DA34E9">
            <w:pPr>
              <w:tabs>
                <w:tab w:val="left" w:pos="3326"/>
              </w:tabs>
              <w:rPr>
                <w:rFonts w:ascii="Arial" w:hAnsi="Arial" w:cs="Arial"/>
                <w:rtl/>
              </w:rPr>
            </w:pPr>
          </w:p>
        </w:tc>
      </w:tr>
      <w:tr w:rsidR="001D0568" w:rsidRPr="00DA34E9" w:rsidTr="00DA34E9">
        <w:tc>
          <w:tcPr>
            <w:tcW w:w="3374" w:type="dxa"/>
          </w:tcPr>
          <w:p w:rsidR="001D0568" w:rsidRPr="00DA34E9" w:rsidRDefault="001D0568" w:rsidP="00DA34E9">
            <w:pPr>
              <w:tabs>
                <w:tab w:val="left" w:pos="3326"/>
              </w:tabs>
              <w:rPr>
                <w:rFonts w:ascii="Arial" w:hAnsi="Arial" w:cs="Arial"/>
                <w:rtl/>
              </w:rPr>
            </w:pPr>
          </w:p>
        </w:tc>
        <w:tc>
          <w:tcPr>
            <w:tcW w:w="1440" w:type="dxa"/>
          </w:tcPr>
          <w:p w:rsidR="001D0568" w:rsidRPr="00DA34E9" w:rsidRDefault="001D0568" w:rsidP="00DA34E9">
            <w:pPr>
              <w:tabs>
                <w:tab w:val="left" w:pos="3326"/>
              </w:tabs>
              <w:rPr>
                <w:rFonts w:ascii="Arial" w:hAnsi="Arial" w:cs="Arial"/>
                <w:rtl/>
              </w:rPr>
            </w:pPr>
          </w:p>
        </w:tc>
        <w:tc>
          <w:tcPr>
            <w:tcW w:w="1577" w:type="dxa"/>
          </w:tcPr>
          <w:p w:rsidR="001D0568" w:rsidRPr="00DA34E9" w:rsidRDefault="001D0568" w:rsidP="00DA34E9">
            <w:pPr>
              <w:tabs>
                <w:tab w:val="left" w:pos="3326"/>
              </w:tabs>
              <w:rPr>
                <w:rFonts w:ascii="Arial" w:hAnsi="Arial" w:cs="Arial"/>
                <w:rtl/>
              </w:rPr>
            </w:pPr>
          </w:p>
        </w:tc>
        <w:tc>
          <w:tcPr>
            <w:tcW w:w="2131" w:type="dxa"/>
          </w:tcPr>
          <w:p w:rsidR="001D0568" w:rsidRPr="00DA34E9" w:rsidRDefault="001D0568" w:rsidP="00DA34E9">
            <w:pPr>
              <w:tabs>
                <w:tab w:val="left" w:pos="3326"/>
              </w:tabs>
              <w:rPr>
                <w:rFonts w:ascii="Arial" w:hAnsi="Arial" w:cs="Arial"/>
                <w:rtl/>
              </w:rPr>
            </w:pPr>
          </w:p>
        </w:tc>
      </w:tr>
      <w:tr w:rsidR="001D0568" w:rsidRPr="00DA34E9" w:rsidTr="00DA34E9">
        <w:tc>
          <w:tcPr>
            <w:tcW w:w="3374" w:type="dxa"/>
          </w:tcPr>
          <w:p w:rsidR="001D0568" w:rsidRPr="00DA34E9" w:rsidRDefault="001D0568" w:rsidP="00DA34E9">
            <w:pPr>
              <w:tabs>
                <w:tab w:val="left" w:pos="3326"/>
              </w:tabs>
              <w:rPr>
                <w:rFonts w:ascii="Arial" w:hAnsi="Arial" w:cs="Arial"/>
                <w:rtl/>
              </w:rPr>
            </w:pPr>
          </w:p>
        </w:tc>
        <w:tc>
          <w:tcPr>
            <w:tcW w:w="1440" w:type="dxa"/>
          </w:tcPr>
          <w:p w:rsidR="001D0568" w:rsidRPr="00DA34E9" w:rsidRDefault="001D0568" w:rsidP="00DA34E9">
            <w:pPr>
              <w:tabs>
                <w:tab w:val="left" w:pos="3326"/>
              </w:tabs>
              <w:rPr>
                <w:rFonts w:ascii="Arial" w:hAnsi="Arial" w:cs="Arial"/>
                <w:rtl/>
              </w:rPr>
            </w:pPr>
          </w:p>
        </w:tc>
        <w:tc>
          <w:tcPr>
            <w:tcW w:w="1577" w:type="dxa"/>
          </w:tcPr>
          <w:p w:rsidR="001D0568" w:rsidRPr="00DA34E9" w:rsidRDefault="001D0568" w:rsidP="00DA34E9">
            <w:pPr>
              <w:tabs>
                <w:tab w:val="left" w:pos="3326"/>
              </w:tabs>
              <w:rPr>
                <w:rFonts w:ascii="Arial" w:hAnsi="Arial" w:cs="Arial"/>
                <w:rtl/>
              </w:rPr>
            </w:pPr>
          </w:p>
        </w:tc>
        <w:tc>
          <w:tcPr>
            <w:tcW w:w="2131" w:type="dxa"/>
          </w:tcPr>
          <w:p w:rsidR="001D0568" w:rsidRPr="00DA34E9" w:rsidRDefault="001D0568" w:rsidP="00DA34E9">
            <w:pPr>
              <w:tabs>
                <w:tab w:val="left" w:pos="3326"/>
              </w:tabs>
              <w:rPr>
                <w:rFonts w:ascii="Arial" w:hAnsi="Arial" w:cs="Arial"/>
                <w:rtl/>
              </w:rPr>
            </w:pPr>
          </w:p>
        </w:tc>
      </w:tr>
      <w:tr w:rsidR="001D0568" w:rsidRPr="00DA34E9" w:rsidTr="00DA34E9">
        <w:tc>
          <w:tcPr>
            <w:tcW w:w="3374" w:type="dxa"/>
          </w:tcPr>
          <w:p w:rsidR="001D0568" w:rsidRPr="00DA34E9" w:rsidRDefault="001D0568" w:rsidP="00DA34E9">
            <w:pPr>
              <w:tabs>
                <w:tab w:val="left" w:pos="3326"/>
              </w:tabs>
              <w:rPr>
                <w:rFonts w:ascii="Arial" w:hAnsi="Arial" w:cs="Arial"/>
                <w:rtl/>
              </w:rPr>
            </w:pPr>
          </w:p>
        </w:tc>
        <w:tc>
          <w:tcPr>
            <w:tcW w:w="1440" w:type="dxa"/>
          </w:tcPr>
          <w:p w:rsidR="001D0568" w:rsidRPr="00DA34E9" w:rsidRDefault="001D0568" w:rsidP="00DA34E9">
            <w:pPr>
              <w:tabs>
                <w:tab w:val="left" w:pos="3326"/>
              </w:tabs>
              <w:rPr>
                <w:rFonts w:ascii="Arial" w:hAnsi="Arial" w:cs="Arial"/>
                <w:rtl/>
              </w:rPr>
            </w:pPr>
          </w:p>
        </w:tc>
        <w:tc>
          <w:tcPr>
            <w:tcW w:w="1577" w:type="dxa"/>
          </w:tcPr>
          <w:p w:rsidR="001D0568" w:rsidRPr="00DA34E9" w:rsidRDefault="001D0568" w:rsidP="00DA34E9">
            <w:pPr>
              <w:tabs>
                <w:tab w:val="left" w:pos="3326"/>
              </w:tabs>
              <w:rPr>
                <w:rFonts w:ascii="Arial" w:hAnsi="Arial" w:cs="Arial"/>
                <w:rtl/>
              </w:rPr>
            </w:pPr>
          </w:p>
        </w:tc>
        <w:tc>
          <w:tcPr>
            <w:tcW w:w="2131" w:type="dxa"/>
          </w:tcPr>
          <w:p w:rsidR="001D0568" w:rsidRPr="00DA34E9" w:rsidRDefault="001D0568" w:rsidP="00DA34E9">
            <w:pPr>
              <w:tabs>
                <w:tab w:val="left" w:pos="3326"/>
              </w:tabs>
              <w:rPr>
                <w:rFonts w:ascii="Arial" w:hAnsi="Arial" w:cs="Arial"/>
                <w:rtl/>
              </w:rPr>
            </w:pPr>
          </w:p>
        </w:tc>
      </w:tr>
      <w:tr w:rsidR="001D0568" w:rsidRPr="00DA34E9" w:rsidTr="00DA34E9">
        <w:tc>
          <w:tcPr>
            <w:tcW w:w="3374" w:type="dxa"/>
          </w:tcPr>
          <w:p w:rsidR="001D0568" w:rsidRPr="00DA34E9" w:rsidRDefault="001D0568" w:rsidP="00DA34E9">
            <w:pPr>
              <w:tabs>
                <w:tab w:val="left" w:pos="3326"/>
              </w:tabs>
              <w:rPr>
                <w:rFonts w:ascii="Arial" w:hAnsi="Arial" w:cs="Arial"/>
                <w:rtl/>
              </w:rPr>
            </w:pPr>
          </w:p>
        </w:tc>
        <w:tc>
          <w:tcPr>
            <w:tcW w:w="1440" w:type="dxa"/>
          </w:tcPr>
          <w:p w:rsidR="001D0568" w:rsidRPr="00DA34E9" w:rsidRDefault="001D0568" w:rsidP="00DA34E9">
            <w:pPr>
              <w:tabs>
                <w:tab w:val="left" w:pos="3326"/>
              </w:tabs>
              <w:rPr>
                <w:rFonts w:ascii="Arial" w:hAnsi="Arial" w:cs="Arial"/>
                <w:rtl/>
              </w:rPr>
            </w:pPr>
          </w:p>
        </w:tc>
        <w:tc>
          <w:tcPr>
            <w:tcW w:w="1577" w:type="dxa"/>
          </w:tcPr>
          <w:p w:rsidR="001D0568" w:rsidRPr="00DA34E9" w:rsidRDefault="001D0568" w:rsidP="00DA34E9">
            <w:pPr>
              <w:tabs>
                <w:tab w:val="left" w:pos="3326"/>
              </w:tabs>
              <w:rPr>
                <w:rFonts w:ascii="Arial" w:hAnsi="Arial" w:cs="Arial"/>
                <w:rtl/>
              </w:rPr>
            </w:pPr>
          </w:p>
        </w:tc>
        <w:tc>
          <w:tcPr>
            <w:tcW w:w="2131" w:type="dxa"/>
          </w:tcPr>
          <w:p w:rsidR="001D0568" w:rsidRPr="00DA34E9" w:rsidRDefault="001D0568" w:rsidP="00DA34E9">
            <w:pPr>
              <w:tabs>
                <w:tab w:val="left" w:pos="3326"/>
              </w:tabs>
              <w:rPr>
                <w:rFonts w:ascii="Arial" w:hAnsi="Arial" w:cs="Arial"/>
                <w:rtl/>
              </w:rPr>
            </w:pPr>
          </w:p>
        </w:tc>
      </w:tr>
      <w:tr w:rsidR="00AC7691" w:rsidRPr="00DA34E9" w:rsidTr="00DA34E9">
        <w:tc>
          <w:tcPr>
            <w:tcW w:w="3374" w:type="dxa"/>
          </w:tcPr>
          <w:p w:rsidR="00AC7691" w:rsidRPr="00DA34E9" w:rsidRDefault="00AC7691" w:rsidP="00DA34E9">
            <w:pPr>
              <w:tabs>
                <w:tab w:val="left" w:pos="3326"/>
              </w:tabs>
              <w:rPr>
                <w:rFonts w:ascii="Arial" w:hAnsi="Arial" w:cs="Arial"/>
                <w:rtl/>
              </w:rPr>
            </w:pPr>
          </w:p>
        </w:tc>
        <w:tc>
          <w:tcPr>
            <w:tcW w:w="1440" w:type="dxa"/>
          </w:tcPr>
          <w:p w:rsidR="00AC7691" w:rsidRPr="00DA34E9" w:rsidRDefault="00AC7691" w:rsidP="00DA34E9">
            <w:pPr>
              <w:tabs>
                <w:tab w:val="left" w:pos="3326"/>
              </w:tabs>
              <w:rPr>
                <w:rFonts w:ascii="Arial" w:hAnsi="Arial" w:cs="Arial"/>
                <w:rtl/>
              </w:rPr>
            </w:pPr>
          </w:p>
        </w:tc>
        <w:tc>
          <w:tcPr>
            <w:tcW w:w="1577" w:type="dxa"/>
          </w:tcPr>
          <w:p w:rsidR="00AC7691" w:rsidRPr="00DA34E9" w:rsidRDefault="00AC7691" w:rsidP="00DA34E9">
            <w:pPr>
              <w:tabs>
                <w:tab w:val="left" w:pos="3326"/>
              </w:tabs>
              <w:rPr>
                <w:rFonts w:ascii="Arial" w:hAnsi="Arial" w:cs="Arial"/>
                <w:rtl/>
              </w:rPr>
            </w:pPr>
          </w:p>
        </w:tc>
        <w:tc>
          <w:tcPr>
            <w:tcW w:w="2131" w:type="dxa"/>
          </w:tcPr>
          <w:p w:rsidR="00AC7691" w:rsidRPr="00DA34E9" w:rsidRDefault="00AC7691" w:rsidP="00DA34E9">
            <w:pPr>
              <w:tabs>
                <w:tab w:val="left" w:pos="3326"/>
              </w:tabs>
              <w:rPr>
                <w:rFonts w:ascii="Arial" w:hAnsi="Arial" w:cs="Arial"/>
                <w:rtl/>
              </w:rPr>
            </w:pPr>
          </w:p>
        </w:tc>
      </w:tr>
      <w:tr w:rsidR="00AC7691" w:rsidRPr="00DA34E9" w:rsidTr="00DA34E9">
        <w:tc>
          <w:tcPr>
            <w:tcW w:w="3374" w:type="dxa"/>
          </w:tcPr>
          <w:p w:rsidR="00AC7691" w:rsidRPr="00DA34E9" w:rsidRDefault="00AC7691" w:rsidP="00DA34E9">
            <w:pPr>
              <w:tabs>
                <w:tab w:val="left" w:pos="3326"/>
              </w:tabs>
              <w:rPr>
                <w:rFonts w:ascii="Arial" w:hAnsi="Arial" w:cs="Arial"/>
                <w:rtl/>
              </w:rPr>
            </w:pPr>
          </w:p>
        </w:tc>
        <w:tc>
          <w:tcPr>
            <w:tcW w:w="1440" w:type="dxa"/>
          </w:tcPr>
          <w:p w:rsidR="00AC7691" w:rsidRPr="00DA34E9" w:rsidRDefault="00AC7691" w:rsidP="00DA34E9">
            <w:pPr>
              <w:tabs>
                <w:tab w:val="left" w:pos="3326"/>
              </w:tabs>
              <w:rPr>
                <w:rFonts w:ascii="Arial" w:hAnsi="Arial" w:cs="Arial"/>
                <w:rtl/>
              </w:rPr>
            </w:pPr>
          </w:p>
        </w:tc>
        <w:tc>
          <w:tcPr>
            <w:tcW w:w="1577" w:type="dxa"/>
          </w:tcPr>
          <w:p w:rsidR="00AC7691" w:rsidRPr="00DA34E9" w:rsidRDefault="00AC7691" w:rsidP="00DA34E9">
            <w:pPr>
              <w:tabs>
                <w:tab w:val="left" w:pos="3326"/>
              </w:tabs>
              <w:rPr>
                <w:rFonts w:ascii="Arial" w:hAnsi="Arial" w:cs="Arial"/>
                <w:rtl/>
              </w:rPr>
            </w:pPr>
          </w:p>
        </w:tc>
        <w:tc>
          <w:tcPr>
            <w:tcW w:w="2131" w:type="dxa"/>
          </w:tcPr>
          <w:p w:rsidR="00AC7691" w:rsidRPr="00DA34E9" w:rsidRDefault="00AC7691" w:rsidP="00DA34E9">
            <w:pPr>
              <w:tabs>
                <w:tab w:val="left" w:pos="3326"/>
              </w:tabs>
              <w:rPr>
                <w:rFonts w:ascii="Arial" w:hAnsi="Arial" w:cs="Arial"/>
                <w:rtl/>
              </w:rPr>
            </w:pPr>
          </w:p>
        </w:tc>
      </w:tr>
    </w:tbl>
    <w:p w:rsidR="001D0568" w:rsidRPr="00DC2AA5" w:rsidRDefault="001D0568" w:rsidP="001D0568">
      <w:pPr>
        <w:tabs>
          <w:tab w:val="left" w:pos="3326"/>
        </w:tabs>
        <w:rPr>
          <w:rFonts w:ascii="Arial" w:hAnsi="Arial" w:cs="Arial"/>
          <w:rtl/>
        </w:rPr>
      </w:pPr>
    </w:p>
    <w:p w:rsidR="008D04D2" w:rsidRPr="00DC2AA5" w:rsidRDefault="008D04D2" w:rsidP="001D0568">
      <w:pPr>
        <w:tabs>
          <w:tab w:val="left" w:pos="3326"/>
        </w:tabs>
        <w:rPr>
          <w:rFonts w:ascii="Arial" w:hAnsi="Arial" w:cs="Arial"/>
          <w:rtl/>
        </w:rPr>
      </w:pPr>
    </w:p>
    <w:p w:rsidR="008D04D2" w:rsidRPr="00DC2AA5" w:rsidRDefault="008D04D2" w:rsidP="001D0568">
      <w:pPr>
        <w:tabs>
          <w:tab w:val="left" w:pos="3326"/>
        </w:tabs>
        <w:rPr>
          <w:rFonts w:ascii="Arial" w:hAnsi="Arial" w:cs="Arial"/>
          <w:rtl/>
        </w:rPr>
      </w:pPr>
    </w:p>
    <w:p w:rsidR="008D04D2" w:rsidRPr="00DC2AA5" w:rsidRDefault="008D04D2" w:rsidP="001D0568">
      <w:pPr>
        <w:tabs>
          <w:tab w:val="left" w:pos="3326"/>
        </w:tabs>
        <w:rPr>
          <w:rFonts w:ascii="Arial" w:hAnsi="Arial" w:cs="Arial"/>
          <w:rtl/>
        </w:rPr>
      </w:pPr>
    </w:p>
    <w:p w:rsidR="008D04D2" w:rsidRPr="00DC2AA5" w:rsidRDefault="008D04D2" w:rsidP="001D0568">
      <w:pPr>
        <w:tabs>
          <w:tab w:val="left" w:pos="3326"/>
        </w:tabs>
        <w:rPr>
          <w:rFonts w:ascii="Arial" w:hAnsi="Arial" w:cs="Arial"/>
          <w:u w:val="single"/>
          <w:rtl/>
        </w:rPr>
      </w:pPr>
      <w:r w:rsidRPr="00DC2AA5">
        <w:rPr>
          <w:rFonts w:ascii="Arial" w:hAnsi="Arial" w:cs="Arial"/>
          <w:rtl/>
        </w:rPr>
        <w:t>חתימה וחותמת המועדון:</w:t>
      </w:r>
      <w:r w:rsidRPr="00DC2AA5">
        <w:rPr>
          <w:rFonts w:ascii="Arial" w:hAnsi="Arial" w:cs="Arial"/>
          <w:u w:val="single"/>
          <w:rtl/>
        </w:rPr>
        <w:t xml:space="preserve">                                                                 .</w:t>
      </w:r>
    </w:p>
    <w:sectPr w:rsidR="008D04D2" w:rsidRPr="00DC2AA5" w:rsidSect="00915A7C">
      <w:headerReference w:type="default" r:id="rId7"/>
      <w:pgSz w:w="11906" w:h="16838"/>
      <w:pgMar w:top="2157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E49" w:rsidRDefault="003C6E49">
      <w:r>
        <w:separator/>
      </w:r>
    </w:p>
  </w:endnote>
  <w:endnote w:type="continuationSeparator" w:id="0">
    <w:p w:rsidR="003C6E49" w:rsidRDefault="003C6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E49" w:rsidRDefault="003C6E49">
      <w:r>
        <w:separator/>
      </w:r>
    </w:p>
  </w:footnote>
  <w:footnote w:type="continuationSeparator" w:id="0">
    <w:p w:rsidR="003C6E49" w:rsidRDefault="003C6E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691" w:rsidRDefault="00356BA7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3086100</wp:posOffset>
              </wp:positionH>
              <wp:positionV relativeFrom="paragraph">
                <wp:posOffset>-337185</wp:posOffset>
              </wp:positionV>
              <wp:extent cx="3200400" cy="91249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912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7691" w:rsidRPr="00FB5E05" w:rsidRDefault="00AC7691" w:rsidP="00E73E15">
                          <w:pPr>
                            <w:rPr>
                              <w:rFonts w:cs="David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  <w:r w:rsidRPr="00FB5E05">
                            <w:rPr>
                              <w:rFonts w:cs="David"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איגוד הבדמינטון הישראלי</w:t>
                          </w:r>
                        </w:p>
                        <w:p w:rsidR="00AC7691" w:rsidRPr="00FB5E05" w:rsidRDefault="00AC7691" w:rsidP="00E73E15">
                          <w:pPr>
                            <w:rPr>
                              <w:rFonts w:cs="David" w:hint="cs"/>
                              <w:b/>
                              <w:bCs/>
                              <w:rtl/>
                            </w:rPr>
                          </w:pPr>
                          <w:r w:rsidRPr="00FB5E05">
                            <w:rPr>
                              <w:rFonts w:cs="David" w:hint="cs"/>
                              <w:b/>
                              <w:bCs/>
                              <w:rtl/>
                            </w:rPr>
                            <w:t>משרד: קיבוץ חצור</w:t>
                          </w:r>
                        </w:p>
                        <w:p w:rsidR="00AC7691" w:rsidRPr="00FB5E05" w:rsidRDefault="00AC7691" w:rsidP="00E73E15">
                          <w:pPr>
                            <w:rPr>
                              <w:rFonts w:cs="David" w:hint="cs"/>
                              <w:b/>
                              <w:bCs/>
                              <w:rtl/>
                            </w:rPr>
                          </w:pPr>
                          <w:r w:rsidRPr="00FB5E05">
                            <w:rPr>
                              <w:rFonts w:cs="David" w:hint="cs"/>
                              <w:b/>
                              <w:bCs/>
                              <w:rtl/>
                            </w:rPr>
                            <w:t>משלוח מכתבים: קיבוץ חצור 60970</w:t>
                          </w:r>
                        </w:p>
                        <w:p w:rsidR="00AC7691" w:rsidRPr="00FB5E05" w:rsidRDefault="00AC7691" w:rsidP="00E73E15">
                          <w:pPr>
                            <w:rPr>
                              <w:rFonts w:cs="David" w:hint="cs"/>
                              <w:b/>
                              <w:bCs/>
                              <w:rtl/>
                            </w:rPr>
                          </w:pPr>
                          <w:r w:rsidRPr="00FB5E05">
                            <w:rPr>
                              <w:rFonts w:cs="David" w:hint="cs"/>
                              <w:b/>
                              <w:bCs/>
                              <w:rtl/>
                            </w:rPr>
                            <w:t>טלפון: 0524-234732    פקס: 08-8579345</w:t>
                          </w:r>
                        </w:p>
                        <w:p w:rsidR="00AC7691" w:rsidRPr="00FB5E05" w:rsidRDefault="00AC7691" w:rsidP="00E73E15">
                          <w:pPr>
                            <w:rPr>
                              <w:rFonts w:cs="David"/>
                              <w:b/>
                              <w:bCs/>
                              <w:rtl/>
                            </w:rPr>
                          </w:pPr>
                          <w:r w:rsidRPr="00FB5E05">
                            <w:rPr>
                              <w:rFonts w:cs="David" w:hint="cs"/>
                              <w:b/>
                              <w:bCs/>
                              <w:rtl/>
                            </w:rPr>
                            <w:t xml:space="preserve">דוא"ל: </w:t>
                          </w:r>
                          <w:r w:rsidRPr="00FB5E05">
                            <w:rPr>
                              <w:rFonts w:cs="David"/>
                              <w:b/>
                              <w:bCs/>
                              <w:sz w:val="22"/>
                              <w:szCs w:val="22"/>
                            </w:rPr>
                            <w:t>:</w:t>
                          </w:r>
                          <w:r w:rsidRPr="00FB5E05">
                            <w:rPr>
                              <w:rFonts w:cs="David" w:hint="cs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  <w:t xml:space="preserve"> </w:t>
                          </w:r>
                          <w:r w:rsidRPr="00FB5E05">
                            <w:rPr>
                              <w:rFonts w:cs="David"/>
                              <w:b/>
                              <w:bCs/>
                              <w:sz w:val="22"/>
                              <w:szCs w:val="22"/>
                            </w:rPr>
                            <w:t>israel.badminton.association@gmail.com</w:t>
                          </w:r>
                          <w:r w:rsidRPr="00FB5E05">
                            <w:rPr>
                              <w:rFonts w:cs="David"/>
                              <w:b/>
                              <w:bCs/>
                            </w:rPr>
                            <w:t xml:space="preserve"> israel.badminton.association@gmail.com</w:t>
                          </w:r>
                        </w:p>
                        <w:p w:rsidR="00AC7691" w:rsidRPr="00FB5E05" w:rsidRDefault="00AC7691" w:rsidP="00E73E15">
                          <w:pPr>
                            <w:rPr>
                              <w:rFonts w:cs="David"/>
                              <w:b/>
                              <w:bCs/>
                              <w:rtl/>
                            </w:rPr>
                          </w:pPr>
                        </w:p>
                        <w:p w:rsidR="00AC7691" w:rsidRPr="00FB5E05" w:rsidRDefault="00AC7691" w:rsidP="00E73E15">
                          <w:pPr>
                            <w:rPr>
                              <w:b/>
                              <w:bC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43pt;margin-top:-26.55pt;width:252pt;height:71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" filled="f" stroked="f">
              <v:textbox>
                <w:txbxContent>
                  <w:p w:rsidR="00AC7691" w:rsidRPr="00FB5E05" w:rsidRDefault="00AC7691" w:rsidP="00E73E15">
                    <w:pPr>
                      <w:rPr>
                        <w:rFonts w:cs="David"/>
                        <w:b/>
                        <w:bCs/>
                        <w:sz w:val="28"/>
                        <w:szCs w:val="28"/>
                        <w:rtl/>
                      </w:rPr>
                    </w:pPr>
                    <w:r w:rsidRPr="00FB5E05">
                      <w:rPr>
                        <w:rFonts w:cs="David" w:hint="cs"/>
                        <w:b/>
                        <w:bCs/>
                        <w:sz w:val="28"/>
                        <w:szCs w:val="28"/>
                        <w:rtl/>
                      </w:rPr>
                      <w:t>איגוד הבדמינטון הישראלי</w:t>
                    </w:r>
                  </w:p>
                  <w:p w:rsidR="00AC7691" w:rsidRPr="00FB5E05" w:rsidRDefault="00AC7691" w:rsidP="00E73E15">
                    <w:pPr>
                      <w:rPr>
                        <w:rFonts w:cs="David" w:hint="cs"/>
                        <w:b/>
                        <w:bCs/>
                        <w:rtl/>
                      </w:rPr>
                    </w:pPr>
                    <w:r w:rsidRPr="00FB5E05">
                      <w:rPr>
                        <w:rFonts w:cs="David" w:hint="cs"/>
                        <w:b/>
                        <w:bCs/>
                        <w:rtl/>
                      </w:rPr>
                      <w:t>משרד: קיבוץ חצור</w:t>
                    </w:r>
                  </w:p>
                  <w:p w:rsidR="00AC7691" w:rsidRPr="00FB5E05" w:rsidRDefault="00AC7691" w:rsidP="00E73E15">
                    <w:pPr>
                      <w:rPr>
                        <w:rFonts w:cs="David" w:hint="cs"/>
                        <w:b/>
                        <w:bCs/>
                        <w:rtl/>
                      </w:rPr>
                    </w:pPr>
                    <w:r w:rsidRPr="00FB5E05">
                      <w:rPr>
                        <w:rFonts w:cs="David" w:hint="cs"/>
                        <w:b/>
                        <w:bCs/>
                        <w:rtl/>
                      </w:rPr>
                      <w:t>משלוח מכתבים: קיבוץ חצור 60970</w:t>
                    </w:r>
                  </w:p>
                  <w:p w:rsidR="00AC7691" w:rsidRPr="00FB5E05" w:rsidRDefault="00AC7691" w:rsidP="00E73E15">
                    <w:pPr>
                      <w:rPr>
                        <w:rFonts w:cs="David" w:hint="cs"/>
                        <w:b/>
                        <w:bCs/>
                        <w:rtl/>
                      </w:rPr>
                    </w:pPr>
                    <w:r w:rsidRPr="00FB5E05">
                      <w:rPr>
                        <w:rFonts w:cs="David" w:hint="cs"/>
                        <w:b/>
                        <w:bCs/>
                        <w:rtl/>
                      </w:rPr>
                      <w:t>טלפון: 0524-234732    פקס: 08-8579345</w:t>
                    </w:r>
                  </w:p>
                  <w:p w:rsidR="00AC7691" w:rsidRPr="00FB5E05" w:rsidRDefault="00AC7691" w:rsidP="00E73E15">
                    <w:pPr>
                      <w:rPr>
                        <w:rFonts w:cs="David"/>
                        <w:b/>
                        <w:bCs/>
                        <w:rtl/>
                      </w:rPr>
                    </w:pPr>
                    <w:r w:rsidRPr="00FB5E05">
                      <w:rPr>
                        <w:rFonts w:cs="David" w:hint="cs"/>
                        <w:b/>
                        <w:bCs/>
                        <w:rtl/>
                      </w:rPr>
                      <w:t xml:space="preserve">דוא"ל: </w:t>
                    </w:r>
                    <w:r w:rsidRPr="00FB5E05">
                      <w:rPr>
                        <w:rFonts w:cs="David"/>
                        <w:b/>
                        <w:bCs/>
                        <w:sz w:val="22"/>
                        <w:szCs w:val="22"/>
                      </w:rPr>
                      <w:t>:</w:t>
                    </w:r>
                    <w:r w:rsidRPr="00FB5E05">
                      <w:rPr>
                        <w:rFonts w:cs="David" w:hint="cs"/>
                        <w:b/>
                        <w:bCs/>
                        <w:sz w:val="22"/>
                        <w:szCs w:val="22"/>
                        <w:rtl/>
                      </w:rPr>
                      <w:t xml:space="preserve"> </w:t>
                    </w:r>
                    <w:r w:rsidRPr="00FB5E05">
                      <w:rPr>
                        <w:rFonts w:cs="David"/>
                        <w:b/>
                        <w:bCs/>
                        <w:sz w:val="22"/>
                        <w:szCs w:val="22"/>
                      </w:rPr>
                      <w:t>israel.badminton.association@gmail.com</w:t>
                    </w:r>
                    <w:r w:rsidRPr="00FB5E05">
                      <w:rPr>
                        <w:rFonts w:cs="David"/>
                        <w:b/>
                        <w:bCs/>
                      </w:rPr>
                      <w:t xml:space="preserve"> israel.badminton.association@gmail.com</w:t>
                    </w:r>
                  </w:p>
                  <w:p w:rsidR="00AC7691" w:rsidRPr="00FB5E05" w:rsidRDefault="00AC7691" w:rsidP="00E73E15">
                    <w:pPr>
                      <w:rPr>
                        <w:rFonts w:cs="David"/>
                        <w:b/>
                        <w:bCs/>
                        <w:rtl/>
                      </w:rPr>
                    </w:pPr>
                  </w:p>
                  <w:p w:rsidR="00AC7691" w:rsidRPr="00FB5E05" w:rsidRDefault="00AC7691" w:rsidP="00E73E15">
                    <w:pPr>
                      <w:rPr>
                        <w:b/>
                        <w:bCs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US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2057400</wp:posOffset>
          </wp:positionH>
          <wp:positionV relativeFrom="paragraph">
            <wp:posOffset>-451485</wp:posOffset>
          </wp:positionV>
          <wp:extent cx="1008380" cy="1013460"/>
          <wp:effectExtent l="0" t="0" r="0" b="0"/>
          <wp:wrapNone/>
          <wp:docPr id="5" name="Picture 1" descr="clip_image002 (Small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ip_image002 (Small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838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-1028700</wp:posOffset>
              </wp:positionH>
              <wp:positionV relativeFrom="paragraph">
                <wp:posOffset>-335280</wp:posOffset>
              </wp:positionV>
              <wp:extent cx="3200400" cy="1028700"/>
              <wp:effectExtent l="0" t="0" r="0" b="190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7691" w:rsidRPr="00FB5E05" w:rsidRDefault="00AC7691" w:rsidP="00E73E15">
                          <w:pPr>
                            <w:bidi w:val="0"/>
                            <w:rPr>
                              <w:rFonts w:cs="David"/>
                              <w:b/>
                              <w:bCs/>
                            </w:rPr>
                          </w:pPr>
                          <w:r w:rsidRPr="00FB5E05">
                            <w:rPr>
                              <w:rFonts w:cs="David" w:hint="cs"/>
                              <w:b/>
                              <w:bCs/>
                            </w:rPr>
                            <w:t>I</w:t>
                          </w:r>
                          <w:r w:rsidRPr="00FB5E05">
                            <w:rPr>
                              <w:rFonts w:cs="David"/>
                              <w:b/>
                              <w:bCs/>
                            </w:rPr>
                            <w:t>sraeli Badminton Association</w:t>
                          </w:r>
                        </w:p>
                        <w:p w:rsidR="00AC7691" w:rsidRPr="00FB5E05" w:rsidRDefault="00AC7691" w:rsidP="00E73E15">
                          <w:pPr>
                            <w:bidi w:val="0"/>
                            <w:rPr>
                              <w:rFonts w:cs="David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 w:rsidRPr="00FB5E05">
                            <w:rPr>
                              <w:rFonts w:cs="David"/>
                              <w:b/>
                              <w:bCs/>
                              <w:sz w:val="22"/>
                              <w:szCs w:val="22"/>
                            </w:rPr>
                            <w:t>Office: Kibbutz Hatzor</w:t>
                          </w:r>
                        </w:p>
                        <w:p w:rsidR="00AC7691" w:rsidRPr="00FB5E05" w:rsidRDefault="00AC7691" w:rsidP="00E73E15">
                          <w:pPr>
                            <w:bidi w:val="0"/>
                            <w:rPr>
                              <w:rFonts w:cs="David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</w:pPr>
                          <w:r w:rsidRPr="00FB5E05">
                            <w:rPr>
                              <w:rFonts w:cs="David"/>
                              <w:b/>
                              <w:bCs/>
                              <w:sz w:val="22"/>
                              <w:szCs w:val="22"/>
                            </w:rPr>
                            <w:t>Post:</w:t>
                          </w:r>
                          <w:r>
                            <w:rPr>
                              <w:rFonts w:cs="David"/>
                              <w:b/>
                              <w:bCs/>
                              <w:sz w:val="22"/>
                              <w:szCs w:val="22"/>
                            </w:rPr>
                            <w:t xml:space="preserve"> Nir Sade,</w:t>
                          </w:r>
                          <w:r w:rsidRPr="00FB5E05">
                            <w:rPr>
                              <w:rFonts w:cs="David"/>
                              <w:b/>
                              <w:bCs/>
                              <w:sz w:val="22"/>
                              <w:szCs w:val="22"/>
                            </w:rPr>
                            <w:t xml:space="preserve"> Kibbutz Hatzor, 60970</w:t>
                          </w:r>
                        </w:p>
                        <w:p w:rsidR="00AC7691" w:rsidRPr="00FB5E05" w:rsidRDefault="00AC7691" w:rsidP="00FB5E05">
                          <w:pPr>
                            <w:bidi w:val="0"/>
                            <w:rPr>
                              <w:rFonts w:cs="David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</w:pPr>
                          <w:r w:rsidRPr="00FB5E05">
                            <w:rPr>
                              <w:rFonts w:cs="David"/>
                              <w:b/>
                              <w:bCs/>
                              <w:sz w:val="22"/>
                              <w:szCs w:val="22"/>
                            </w:rPr>
                            <w:t>Phone: +972524234732 Fax: +97288579234</w:t>
                          </w:r>
                        </w:p>
                        <w:p w:rsidR="00AC7691" w:rsidRPr="00FB5E05" w:rsidRDefault="00AC7691" w:rsidP="00E73E15">
                          <w:pPr>
                            <w:bidi w:val="0"/>
                            <w:rPr>
                              <w:rFonts w:cs="David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</w:pPr>
                          <w:r w:rsidRPr="00FB5E05">
                            <w:rPr>
                              <w:rFonts w:cs="David"/>
                              <w:b/>
                              <w:bCs/>
                              <w:sz w:val="22"/>
                              <w:szCs w:val="22"/>
                            </w:rPr>
                            <w:t>E-mail:</w:t>
                          </w:r>
                          <w:r w:rsidRPr="00FB5E05">
                            <w:rPr>
                              <w:rFonts w:cs="David" w:hint="cs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  <w:t xml:space="preserve"> </w:t>
                          </w:r>
                          <w:r w:rsidRPr="00FB5E05">
                            <w:rPr>
                              <w:rFonts w:cs="David"/>
                              <w:b/>
                              <w:bCs/>
                              <w:sz w:val="22"/>
                              <w:szCs w:val="22"/>
                            </w:rPr>
                            <w:t>israel.badminton.association@gmail.com</w:t>
                          </w:r>
                        </w:p>
                        <w:p w:rsidR="00AC7691" w:rsidRPr="00B21A45" w:rsidRDefault="00AC7691" w:rsidP="00E73E15">
                          <w:pPr>
                            <w:bidi w:val="0"/>
                            <w:rPr>
                              <w:rFonts w:cs="David"/>
                              <w:rtl/>
                            </w:rPr>
                          </w:pPr>
                        </w:p>
                        <w:p w:rsidR="00AC7691" w:rsidRDefault="00AC7691" w:rsidP="00E73E15">
                          <w:pPr>
                            <w:bidi w:val="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-81pt;margin-top:-26.4pt;width:252pt;height:8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sC3tg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" filled="f" stroked="f">
              <v:textbox>
                <w:txbxContent>
                  <w:p w:rsidR="00AC7691" w:rsidRPr="00FB5E05" w:rsidRDefault="00AC7691" w:rsidP="00E73E15">
                    <w:pPr>
                      <w:bidi w:val="0"/>
                      <w:rPr>
                        <w:rFonts w:cs="David"/>
                        <w:b/>
                        <w:bCs/>
                      </w:rPr>
                    </w:pPr>
                    <w:r w:rsidRPr="00FB5E05">
                      <w:rPr>
                        <w:rFonts w:cs="David" w:hint="cs"/>
                        <w:b/>
                        <w:bCs/>
                      </w:rPr>
                      <w:t>I</w:t>
                    </w:r>
                    <w:r w:rsidRPr="00FB5E05">
                      <w:rPr>
                        <w:rFonts w:cs="David"/>
                        <w:b/>
                        <w:bCs/>
                      </w:rPr>
                      <w:t>sraeli Badminton Association</w:t>
                    </w:r>
                  </w:p>
                  <w:p w:rsidR="00AC7691" w:rsidRPr="00FB5E05" w:rsidRDefault="00AC7691" w:rsidP="00E73E15">
                    <w:pPr>
                      <w:bidi w:val="0"/>
                      <w:rPr>
                        <w:rFonts w:cs="David"/>
                        <w:b/>
                        <w:bCs/>
                        <w:sz w:val="22"/>
                        <w:szCs w:val="22"/>
                      </w:rPr>
                    </w:pPr>
                    <w:r w:rsidRPr="00FB5E05">
                      <w:rPr>
                        <w:rFonts w:cs="David"/>
                        <w:b/>
                        <w:bCs/>
                        <w:sz w:val="22"/>
                        <w:szCs w:val="22"/>
                      </w:rPr>
                      <w:t>Office: Kibbutz Hatzor</w:t>
                    </w:r>
                  </w:p>
                  <w:p w:rsidR="00AC7691" w:rsidRPr="00FB5E05" w:rsidRDefault="00AC7691" w:rsidP="00E73E15">
                    <w:pPr>
                      <w:bidi w:val="0"/>
                      <w:rPr>
                        <w:rFonts w:cs="David"/>
                        <w:b/>
                        <w:bCs/>
                        <w:sz w:val="22"/>
                        <w:szCs w:val="22"/>
                        <w:rtl/>
                      </w:rPr>
                    </w:pPr>
                    <w:r w:rsidRPr="00FB5E05">
                      <w:rPr>
                        <w:rFonts w:cs="David"/>
                        <w:b/>
                        <w:bCs/>
                        <w:sz w:val="22"/>
                        <w:szCs w:val="22"/>
                      </w:rPr>
                      <w:t>Post:</w:t>
                    </w:r>
                    <w:r>
                      <w:rPr>
                        <w:rFonts w:cs="David"/>
                        <w:b/>
                        <w:bCs/>
                        <w:sz w:val="22"/>
                        <w:szCs w:val="22"/>
                      </w:rPr>
                      <w:t xml:space="preserve"> Nir Sade,</w:t>
                    </w:r>
                    <w:r w:rsidRPr="00FB5E05">
                      <w:rPr>
                        <w:rFonts w:cs="David"/>
                        <w:b/>
                        <w:bCs/>
                        <w:sz w:val="22"/>
                        <w:szCs w:val="22"/>
                      </w:rPr>
                      <w:t xml:space="preserve"> Kibbutz Hatzor, 60970</w:t>
                    </w:r>
                  </w:p>
                  <w:p w:rsidR="00AC7691" w:rsidRPr="00FB5E05" w:rsidRDefault="00AC7691" w:rsidP="00FB5E05">
                    <w:pPr>
                      <w:bidi w:val="0"/>
                      <w:rPr>
                        <w:rFonts w:cs="David"/>
                        <w:b/>
                        <w:bCs/>
                        <w:sz w:val="22"/>
                        <w:szCs w:val="22"/>
                        <w:rtl/>
                      </w:rPr>
                    </w:pPr>
                    <w:r w:rsidRPr="00FB5E05">
                      <w:rPr>
                        <w:rFonts w:cs="David"/>
                        <w:b/>
                        <w:bCs/>
                        <w:sz w:val="22"/>
                        <w:szCs w:val="22"/>
                      </w:rPr>
                      <w:t>Phone: +972524234732 Fax: +97288579234</w:t>
                    </w:r>
                  </w:p>
                  <w:p w:rsidR="00AC7691" w:rsidRPr="00FB5E05" w:rsidRDefault="00AC7691" w:rsidP="00E73E15">
                    <w:pPr>
                      <w:bidi w:val="0"/>
                      <w:rPr>
                        <w:rFonts w:cs="David"/>
                        <w:b/>
                        <w:bCs/>
                        <w:sz w:val="22"/>
                        <w:szCs w:val="22"/>
                        <w:rtl/>
                      </w:rPr>
                    </w:pPr>
                    <w:r w:rsidRPr="00FB5E05">
                      <w:rPr>
                        <w:rFonts w:cs="David"/>
                        <w:b/>
                        <w:bCs/>
                        <w:sz w:val="22"/>
                        <w:szCs w:val="22"/>
                      </w:rPr>
                      <w:t>E-mail:</w:t>
                    </w:r>
                    <w:r w:rsidRPr="00FB5E05">
                      <w:rPr>
                        <w:rFonts w:cs="David" w:hint="cs"/>
                        <w:b/>
                        <w:bCs/>
                        <w:sz w:val="22"/>
                        <w:szCs w:val="22"/>
                        <w:rtl/>
                      </w:rPr>
                      <w:t xml:space="preserve"> </w:t>
                    </w:r>
                    <w:r w:rsidRPr="00FB5E05">
                      <w:rPr>
                        <w:rFonts w:cs="David"/>
                        <w:b/>
                        <w:bCs/>
                        <w:sz w:val="22"/>
                        <w:szCs w:val="22"/>
                      </w:rPr>
                      <w:t>israel.badminton.association@gmail.com</w:t>
                    </w:r>
                  </w:p>
                  <w:p w:rsidR="00AC7691" w:rsidRPr="00B21A45" w:rsidRDefault="00AC7691" w:rsidP="00E73E15">
                    <w:pPr>
                      <w:bidi w:val="0"/>
                      <w:rPr>
                        <w:rFonts w:cs="David"/>
                        <w:rtl/>
                      </w:rPr>
                    </w:pPr>
                  </w:p>
                  <w:p w:rsidR="00AC7691" w:rsidRDefault="00AC7691" w:rsidP="00E73E15">
                    <w:pPr>
                      <w:bidi w:val="0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D251E"/>
    <w:multiLevelType w:val="hybridMultilevel"/>
    <w:tmpl w:val="E1307AC8"/>
    <w:lvl w:ilvl="0" w:tplc="950C614A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522A31"/>
    <w:multiLevelType w:val="hybridMultilevel"/>
    <w:tmpl w:val="5CA803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023094"/>
    <w:multiLevelType w:val="hybridMultilevel"/>
    <w:tmpl w:val="EB862D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462A14"/>
    <w:multiLevelType w:val="hybridMultilevel"/>
    <w:tmpl w:val="1108AC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B015A2"/>
    <w:multiLevelType w:val="hybridMultilevel"/>
    <w:tmpl w:val="240C45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E7337EA"/>
    <w:multiLevelType w:val="hybridMultilevel"/>
    <w:tmpl w:val="4F5A7E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7367BD"/>
    <w:multiLevelType w:val="hybridMultilevel"/>
    <w:tmpl w:val="CEAE75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9BB614D2">
      <w:start w:val="1"/>
      <w:numFmt w:val="hebrew1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201828"/>
    <w:multiLevelType w:val="multilevel"/>
    <w:tmpl w:val="7E04D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172DE6"/>
    <w:multiLevelType w:val="hybridMultilevel"/>
    <w:tmpl w:val="AA5286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9" w15:restartNumberingAfterBreak="0">
    <w:nsid w:val="54FF0842"/>
    <w:multiLevelType w:val="hybridMultilevel"/>
    <w:tmpl w:val="F0BAD36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F671245"/>
    <w:multiLevelType w:val="hybridMultilevel"/>
    <w:tmpl w:val="EF7A9D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3">
      <w:start w:val="1"/>
      <w:numFmt w:val="hebrew1"/>
      <w:lvlText w:val="%2."/>
      <w:lvlJc w:val="center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02D3A0A"/>
    <w:multiLevelType w:val="hybridMultilevel"/>
    <w:tmpl w:val="ACA859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7AEABC">
      <w:start w:val="1"/>
      <w:numFmt w:val="hebrew1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C337488"/>
    <w:multiLevelType w:val="hybridMultilevel"/>
    <w:tmpl w:val="142E9D70"/>
    <w:lvl w:ilvl="0" w:tplc="9F2AA2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7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12"/>
  </w:num>
  <w:num w:numId="6">
    <w:abstractNumId w:val="10"/>
  </w:num>
  <w:num w:numId="7">
    <w:abstractNumId w:val="7"/>
  </w:num>
  <w:num w:numId="8">
    <w:abstractNumId w:val="2"/>
  </w:num>
  <w:num w:numId="9">
    <w:abstractNumId w:val="5"/>
  </w:num>
  <w:num w:numId="10">
    <w:abstractNumId w:val="0"/>
  </w:num>
  <w:num w:numId="11">
    <w:abstractNumId w:val="4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660"/>
    <w:rsid w:val="0002662B"/>
    <w:rsid w:val="000344FB"/>
    <w:rsid w:val="000675D6"/>
    <w:rsid w:val="00076521"/>
    <w:rsid w:val="000B17AD"/>
    <w:rsid w:val="000D2692"/>
    <w:rsid w:val="000D6168"/>
    <w:rsid w:val="001070FB"/>
    <w:rsid w:val="00116AFE"/>
    <w:rsid w:val="00117D09"/>
    <w:rsid w:val="001549D2"/>
    <w:rsid w:val="001603A2"/>
    <w:rsid w:val="00176D48"/>
    <w:rsid w:val="00196448"/>
    <w:rsid w:val="001B315E"/>
    <w:rsid w:val="001D0568"/>
    <w:rsid w:val="001F33CF"/>
    <w:rsid w:val="001F56B8"/>
    <w:rsid w:val="00201C6E"/>
    <w:rsid w:val="00201FBF"/>
    <w:rsid w:val="002056FD"/>
    <w:rsid w:val="00234180"/>
    <w:rsid w:val="00255388"/>
    <w:rsid w:val="00277375"/>
    <w:rsid w:val="002A373F"/>
    <w:rsid w:val="002A466B"/>
    <w:rsid w:val="002C523A"/>
    <w:rsid w:val="002D4D2D"/>
    <w:rsid w:val="002E03C8"/>
    <w:rsid w:val="003352E5"/>
    <w:rsid w:val="00354D20"/>
    <w:rsid w:val="00356BA7"/>
    <w:rsid w:val="00357B10"/>
    <w:rsid w:val="0036556D"/>
    <w:rsid w:val="00386F42"/>
    <w:rsid w:val="003C6E49"/>
    <w:rsid w:val="003E4413"/>
    <w:rsid w:val="003F6598"/>
    <w:rsid w:val="00427DE0"/>
    <w:rsid w:val="00440376"/>
    <w:rsid w:val="00442526"/>
    <w:rsid w:val="00444DBD"/>
    <w:rsid w:val="00451F58"/>
    <w:rsid w:val="00461F28"/>
    <w:rsid w:val="00467291"/>
    <w:rsid w:val="004A0FA8"/>
    <w:rsid w:val="004B0001"/>
    <w:rsid w:val="004B2C47"/>
    <w:rsid w:val="004F0D0F"/>
    <w:rsid w:val="004F19A0"/>
    <w:rsid w:val="00537897"/>
    <w:rsid w:val="00537A88"/>
    <w:rsid w:val="00550590"/>
    <w:rsid w:val="00550715"/>
    <w:rsid w:val="00555C2D"/>
    <w:rsid w:val="00595247"/>
    <w:rsid w:val="005B0FC3"/>
    <w:rsid w:val="005B57C8"/>
    <w:rsid w:val="005D2F09"/>
    <w:rsid w:val="005E51AA"/>
    <w:rsid w:val="005E7966"/>
    <w:rsid w:val="005F32C4"/>
    <w:rsid w:val="006273F9"/>
    <w:rsid w:val="00683C88"/>
    <w:rsid w:val="006A607E"/>
    <w:rsid w:val="006C65FD"/>
    <w:rsid w:val="007015CA"/>
    <w:rsid w:val="00703339"/>
    <w:rsid w:val="00714275"/>
    <w:rsid w:val="007247BD"/>
    <w:rsid w:val="00732750"/>
    <w:rsid w:val="00733AAB"/>
    <w:rsid w:val="007449A6"/>
    <w:rsid w:val="0077439C"/>
    <w:rsid w:val="0078539D"/>
    <w:rsid w:val="007903E9"/>
    <w:rsid w:val="007A3C50"/>
    <w:rsid w:val="007A3D4C"/>
    <w:rsid w:val="007A56F6"/>
    <w:rsid w:val="007E0B94"/>
    <w:rsid w:val="007F586A"/>
    <w:rsid w:val="00822B6F"/>
    <w:rsid w:val="008526A9"/>
    <w:rsid w:val="008617AF"/>
    <w:rsid w:val="00863D7D"/>
    <w:rsid w:val="008A1660"/>
    <w:rsid w:val="008A2B8A"/>
    <w:rsid w:val="008D04D2"/>
    <w:rsid w:val="008F09F7"/>
    <w:rsid w:val="00905188"/>
    <w:rsid w:val="00915A7C"/>
    <w:rsid w:val="009361A5"/>
    <w:rsid w:val="009367E9"/>
    <w:rsid w:val="00954550"/>
    <w:rsid w:val="009671D9"/>
    <w:rsid w:val="00980C93"/>
    <w:rsid w:val="009A1CDA"/>
    <w:rsid w:val="009D1016"/>
    <w:rsid w:val="00A066D3"/>
    <w:rsid w:val="00A107D5"/>
    <w:rsid w:val="00A12960"/>
    <w:rsid w:val="00A265FC"/>
    <w:rsid w:val="00A32038"/>
    <w:rsid w:val="00A36B1B"/>
    <w:rsid w:val="00A51B50"/>
    <w:rsid w:val="00A66F52"/>
    <w:rsid w:val="00A83D49"/>
    <w:rsid w:val="00AC7691"/>
    <w:rsid w:val="00AD6CCD"/>
    <w:rsid w:val="00AD733D"/>
    <w:rsid w:val="00AE37E5"/>
    <w:rsid w:val="00AE518C"/>
    <w:rsid w:val="00B10101"/>
    <w:rsid w:val="00B1255C"/>
    <w:rsid w:val="00B44C35"/>
    <w:rsid w:val="00B44D04"/>
    <w:rsid w:val="00B51148"/>
    <w:rsid w:val="00B61B99"/>
    <w:rsid w:val="00B87F58"/>
    <w:rsid w:val="00BB6293"/>
    <w:rsid w:val="00BE3DD1"/>
    <w:rsid w:val="00BF360B"/>
    <w:rsid w:val="00C13406"/>
    <w:rsid w:val="00C32413"/>
    <w:rsid w:val="00C35ED1"/>
    <w:rsid w:val="00C42438"/>
    <w:rsid w:val="00C73EC4"/>
    <w:rsid w:val="00CC5362"/>
    <w:rsid w:val="00CF2C05"/>
    <w:rsid w:val="00CF7533"/>
    <w:rsid w:val="00D712E4"/>
    <w:rsid w:val="00D74AC6"/>
    <w:rsid w:val="00D77627"/>
    <w:rsid w:val="00D77B08"/>
    <w:rsid w:val="00D9010A"/>
    <w:rsid w:val="00D92113"/>
    <w:rsid w:val="00DA34E9"/>
    <w:rsid w:val="00DA5315"/>
    <w:rsid w:val="00DC2AA5"/>
    <w:rsid w:val="00DD0980"/>
    <w:rsid w:val="00E33A99"/>
    <w:rsid w:val="00E73E15"/>
    <w:rsid w:val="00E81BB8"/>
    <w:rsid w:val="00EA52CD"/>
    <w:rsid w:val="00EB25B4"/>
    <w:rsid w:val="00EC5091"/>
    <w:rsid w:val="00EC5E9B"/>
    <w:rsid w:val="00F23BB8"/>
    <w:rsid w:val="00F34874"/>
    <w:rsid w:val="00F426CB"/>
    <w:rsid w:val="00F5002D"/>
    <w:rsid w:val="00F5618A"/>
    <w:rsid w:val="00F8162B"/>
    <w:rsid w:val="00F858B6"/>
    <w:rsid w:val="00F868D4"/>
    <w:rsid w:val="00F91251"/>
    <w:rsid w:val="00FA1653"/>
    <w:rsid w:val="00FB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CACE885-45C1-4A33-91B2-AC7E180BB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3E9"/>
    <w:pPr>
      <w:bidi/>
    </w:pPr>
    <w:rPr>
      <w:sz w:val="24"/>
      <w:szCs w:val="24"/>
      <w:lang w:eastAsia="he-IL"/>
    </w:rPr>
  </w:style>
  <w:style w:type="paragraph" w:styleId="Heading2">
    <w:name w:val="heading 2"/>
    <w:basedOn w:val="Normal"/>
    <w:next w:val="Normal"/>
    <w:qFormat/>
    <w:rsid w:val="003655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36556D"/>
    <w:pPr>
      <w:bidi w:val="0"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73E1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73E15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B87F5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1070FB"/>
    <w:rPr>
      <w:rFonts w:ascii="Tahoma" w:hAnsi="Tahoma" w:cs="Tahoma"/>
      <w:sz w:val="16"/>
      <w:szCs w:val="16"/>
    </w:rPr>
  </w:style>
  <w:style w:type="character" w:styleId="Hyperlink">
    <w:name w:val="Hyperlink"/>
    <w:rsid w:val="0036556D"/>
    <w:rPr>
      <w:color w:val="0000FF"/>
      <w:u w:val="single"/>
    </w:rPr>
  </w:style>
  <w:style w:type="character" w:customStyle="1" w:styleId="printonly">
    <w:name w:val="printonly"/>
    <w:basedOn w:val="DefaultParagraphFont"/>
    <w:rsid w:val="0036556D"/>
  </w:style>
  <w:style w:type="character" w:styleId="Strong">
    <w:name w:val="Strong"/>
    <w:qFormat/>
    <w:rsid w:val="0036556D"/>
    <w:rPr>
      <w:b/>
      <w:bCs/>
    </w:rPr>
  </w:style>
  <w:style w:type="character" w:styleId="FollowedHyperlink">
    <w:name w:val="FollowedHyperlink"/>
    <w:rsid w:val="008A2B8A"/>
    <w:rPr>
      <w:color w:val="800080"/>
      <w:u w:val="single"/>
    </w:rPr>
  </w:style>
  <w:style w:type="table" w:styleId="TableGrid">
    <w:name w:val="Table Grid"/>
    <w:basedOn w:val="TableNormal"/>
    <w:rsid w:val="001D0568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5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dminton\AppData\Roaming\Microsoft\Templates\&#1496;&#1493;&#1508;&#1505;%20&#1488;&#1497;&#1490;&#1493;&#1491;%20&#1495;&#1491;&#1513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טופס איגוד חדש.dotx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מסמך איגוד הבדמינטון הישראלי</vt:lpstr>
      <vt:lpstr>מסמך איגוד הבדמינטון הישראלי</vt:lpstr>
    </vt:vector>
  </TitlesOfParts>
  <Company>איגוד הבדמינטון הישראלי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מסמך איגוד הבדמינטון הישראלי</dc:title>
  <dc:subject>בדמינטון</dc:subject>
  <dc:creator>badminton</dc:creator>
  <cp:keywords/>
  <cp:lastModifiedBy>Windows User</cp:lastModifiedBy>
  <cp:revision>2</cp:revision>
  <cp:lastPrinted>2008-11-24T09:36:00Z</cp:lastPrinted>
  <dcterms:created xsi:type="dcterms:W3CDTF">2022-08-26T12:25:00Z</dcterms:created>
  <dcterms:modified xsi:type="dcterms:W3CDTF">2022-08-26T12:25:00Z</dcterms:modified>
</cp:coreProperties>
</file>