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D591" w14:textId="612B0BE6" w:rsidR="00D34951" w:rsidRPr="003F0C69" w:rsidRDefault="044A5C81" w:rsidP="044A5C81">
      <w:pPr>
        <w:jc w:val="center"/>
        <w:rPr>
          <w:rFonts w:asciiTheme="majorBidi" w:hAnsiTheme="majorBidi" w:cstheme="majorBidi"/>
          <w:b/>
          <w:bCs/>
          <w:color w:val="5B9BD5" w:themeColor="accent1"/>
          <w:sz w:val="40"/>
          <w:szCs w:val="40"/>
          <w:u w:val="single"/>
          <w:rtl/>
        </w:rPr>
      </w:pPr>
      <w:r w:rsidRPr="003F0C69">
        <w:rPr>
          <w:rFonts w:asciiTheme="majorBidi" w:hAnsiTheme="majorBidi" w:cstheme="majorBidi"/>
          <w:b/>
          <w:bCs/>
          <w:color w:val="5B9BD5" w:themeColor="accent1"/>
          <w:sz w:val="40"/>
          <w:szCs w:val="40"/>
          <w:u w:val="single"/>
          <w:rtl/>
        </w:rPr>
        <w:t>תחרות</w:t>
      </w:r>
      <w:r w:rsidR="00D802D5" w:rsidRPr="003F0C69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 xml:space="preserve"> </w:t>
      </w:r>
      <w:r w:rsidR="00425882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>ילדים</w:t>
      </w:r>
      <w:r w:rsidR="00933897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 xml:space="preserve"> מתחילים</w:t>
      </w:r>
      <w:r w:rsidR="00D802D5" w:rsidRPr="003F0C69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 xml:space="preserve"> </w:t>
      </w:r>
      <w:r w:rsidR="00933897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>בבדמינטון</w:t>
      </w:r>
      <w:r w:rsidR="00B21085">
        <w:rPr>
          <w:rFonts w:asciiTheme="majorBidi" w:hAnsiTheme="majorBidi" w:cstheme="majorBidi" w:hint="cs"/>
          <w:b/>
          <w:bCs/>
          <w:color w:val="5B9BD5" w:themeColor="accent1"/>
          <w:sz w:val="40"/>
          <w:szCs w:val="40"/>
          <w:u w:val="single"/>
          <w:rtl/>
        </w:rPr>
        <w:t>-מודיעין</w:t>
      </w:r>
      <w:r w:rsidRPr="003F0C69">
        <w:rPr>
          <w:rFonts w:asciiTheme="majorBidi" w:hAnsiTheme="majorBidi" w:cstheme="majorBidi"/>
          <w:b/>
          <w:bCs/>
          <w:color w:val="5B9BD5" w:themeColor="accent1"/>
          <w:sz w:val="40"/>
          <w:szCs w:val="40"/>
          <w:u w:val="single"/>
        </w:rPr>
        <w:t xml:space="preserve"> </w:t>
      </w:r>
    </w:p>
    <w:p w14:paraId="05744AB1" w14:textId="77777777" w:rsidR="00B50056" w:rsidRPr="00C13CC7" w:rsidRDefault="00B50056" w:rsidP="009E42EA">
      <w:pPr>
        <w:rPr>
          <w:rFonts w:asciiTheme="majorBidi" w:hAnsiTheme="majorBidi" w:cstheme="majorBidi"/>
          <w:rtl/>
        </w:rPr>
      </w:pPr>
    </w:p>
    <w:p w14:paraId="62C0E1F1" w14:textId="0FFDD619" w:rsidR="00B50056" w:rsidRPr="00C13CC7" w:rsidRDefault="00382D88" w:rsidP="7887259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30</w:t>
      </w:r>
      <w:r w:rsidR="7887259E" w:rsidRPr="00C13CC7">
        <w:rPr>
          <w:rFonts w:asciiTheme="majorBidi" w:hAnsiTheme="majorBidi" w:cstheme="majorBidi"/>
          <w:b/>
          <w:bCs/>
          <w:sz w:val="32"/>
          <w:szCs w:val="32"/>
          <w:u w:val="single"/>
        </w:rPr>
        <w:t>/</w:t>
      </w:r>
      <w:r w:rsidR="00425882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7887259E" w:rsidRPr="00C13CC7">
        <w:rPr>
          <w:rFonts w:asciiTheme="majorBidi" w:hAnsiTheme="majorBidi" w:cstheme="majorBidi"/>
          <w:b/>
          <w:bCs/>
          <w:sz w:val="32"/>
          <w:szCs w:val="32"/>
          <w:u w:val="single"/>
        </w:rPr>
        <w:t>/20</w:t>
      </w:r>
      <w:r w:rsidR="00332FB0">
        <w:rPr>
          <w:rFonts w:asciiTheme="majorBidi" w:hAnsiTheme="majorBidi" w:cstheme="majorBidi"/>
          <w:b/>
          <w:bCs/>
          <w:sz w:val="32"/>
          <w:szCs w:val="32"/>
          <w:u w:val="single"/>
        </w:rPr>
        <w:t>22</w:t>
      </w:r>
    </w:p>
    <w:p w14:paraId="03E361D6" w14:textId="77777777" w:rsidR="00B50056" w:rsidRPr="009607DE" w:rsidRDefault="00B50056" w:rsidP="009E42EA">
      <w:pPr>
        <w:rPr>
          <w:rFonts w:ascii="Alef" w:hAnsi="Alef" w:cs="Alef"/>
          <w:rtl/>
        </w:rPr>
      </w:pPr>
    </w:p>
    <w:p w14:paraId="35C0929D" w14:textId="4D0D0516" w:rsidR="000F26BB" w:rsidRPr="00184590" w:rsidRDefault="00184590" w:rsidP="000F26BB">
      <w:pPr>
        <w:pStyle w:val="ListParagraph"/>
        <w:numPr>
          <w:ilvl w:val="0"/>
          <w:numId w:val="15"/>
        </w:num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84590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תחרות מיועדת לילדי</w:t>
      </w:r>
      <w:r w:rsidR="005A192D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ם</w:t>
      </w:r>
      <w:r w:rsidRPr="00184590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שהחלו לשחק לאחרונה ואינם משתתפי כלל או משתתפים בבתים הנמוכים של ליגה אישית לנוער</w:t>
      </w:r>
    </w:p>
    <w:p w14:paraId="3010C762" w14:textId="09FCD284" w:rsidR="006851E0" w:rsidRDefault="560F12B5" w:rsidP="006851E0">
      <w:pPr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BA5C25">
        <w:rPr>
          <w:rFonts w:ascii="Arial" w:hAnsi="Arial" w:cs="Arial"/>
          <w:b/>
          <w:bCs/>
          <w:rtl/>
        </w:rPr>
        <w:t>מיקום:</w:t>
      </w:r>
      <w:r w:rsidRPr="00BA5C25">
        <w:rPr>
          <w:rFonts w:ascii="Arial" w:hAnsi="Arial" w:cs="Arial"/>
          <w:rtl/>
        </w:rPr>
        <w:t xml:space="preserve"> </w:t>
      </w:r>
      <w:r w:rsidR="006B074D">
        <w:rPr>
          <w:rFonts w:ascii="Arial" w:hAnsi="Arial" w:cs="Arial" w:hint="cs"/>
          <w:rtl/>
        </w:rPr>
        <w:t xml:space="preserve"> יום שישי </w:t>
      </w:r>
      <w:r w:rsidR="00425882">
        <w:rPr>
          <w:rFonts w:ascii="Arial" w:hAnsi="Arial" w:cs="Arial"/>
        </w:rPr>
        <w:t>1</w:t>
      </w:r>
      <w:r w:rsidR="00382D88">
        <w:rPr>
          <w:rFonts w:ascii="Arial" w:hAnsi="Arial" w:cs="Arial"/>
        </w:rPr>
        <w:t>2</w:t>
      </w:r>
      <w:r w:rsidR="00425882">
        <w:rPr>
          <w:rFonts w:ascii="Arial" w:hAnsi="Arial" w:cs="Arial"/>
        </w:rPr>
        <w:t>.22</w:t>
      </w:r>
      <w:r w:rsidR="006B074D">
        <w:rPr>
          <w:rFonts w:ascii="Arial" w:hAnsi="Arial" w:cs="Arial" w:hint="cs"/>
          <w:rtl/>
        </w:rPr>
        <w:t>.</w:t>
      </w:r>
      <w:r w:rsidR="00382D88">
        <w:rPr>
          <w:rFonts w:ascii="Arial" w:hAnsi="Arial" w:cs="Arial"/>
        </w:rPr>
        <w:t>30</w:t>
      </w:r>
      <w:r w:rsidR="006B074D">
        <w:rPr>
          <w:rFonts w:ascii="Arial" w:hAnsi="Arial" w:cs="Arial" w:hint="cs"/>
          <w:rtl/>
        </w:rPr>
        <w:t xml:space="preserve"> </w:t>
      </w:r>
      <w:r w:rsidRPr="00B21085">
        <w:rPr>
          <w:rFonts w:ascii="Arial" w:hAnsi="Arial" w:cs="Arial"/>
          <w:b/>
          <w:bCs/>
          <w:rtl/>
        </w:rPr>
        <w:t xml:space="preserve">אולם ספורט </w:t>
      </w:r>
      <w:r w:rsidR="00425882" w:rsidRPr="00B21085">
        <w:rPr>
          <w:rFonts w:ascii="Arial" w:hAnsi="Arial" w:cs="Arial" w:hint="cs"/>
          <w:b/>
          <w:bCs/>
          <w:rtl/>
        </w:rPr>
        <w:t>פארק המים רעות</w:t>
      </w:r>
      <w:r w:rsidRPr="00BA5C25">
        <w:rPr>
          <w:rFonts w:ascii="Arial" w:hAnsi="Arial" w:cs="Arial"/>
          <w:rtl/>
        </w:rPr>
        <w:t xml:space="preserve"> </w:t>
      </w:r>
      <w:r w:rsidR="00B21085">
        <w:rPr>
          <w:rFonts w:ascii="Arial" w:hAnsi="Arial" w:cs="Arial"/>
        </w:rPr>
        <w:t>-</w:t>
      </w:r>
      <w:r w:rsidRPr="00BA5C25">
        <w:rPr>
          <w:rFonts w:ascii="Arial" w:hAnsi="Arial" w:cs="Arial"/>
          <w:rtl/>
        </w:rPr>
        <w:t>מודיעין</w:t>
      </w:r>
      <w:r w:rsidR="00425882">
        <w:rPr>
          <w:rFonts w:ascii="Arial" w:hAnsi="Arial" w:cs="Arial" w:hint="cs"/>
          <w:rtl/>
        </w:rPr>
        <w:t xml:space="preserve"> מכבים רעות</w:t>
      </w:r>
    </w:p>
    <w:p w14:paraId="5DE8E82C" w14:textId="679EFC75" w:rsidR="00402DBC" w:rsidRPr="00402DBC" w:rsidRDefault="00402DBC" w:rsidP="00402DB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rtl/>
        </w:rPr>
      </w:pPr>
      <w:r w:rsidRPr="005867C6">
        <w:rPr>
          <w:rFonts w:ascii="Arial" w:hAnsi="Arial" w:cs="Arial" w:hint="cs"/>
          <w:b/>
          <w:bCs/>
          <w:rtl/>
        </w:rPr>
        <w:t xml:space="preserve">מגרשים:  </w:t>
      </w:r>
      <w:r w:rsidRPr="006C4918">
        <w:rPr>
          <w:rFonts w:ascii="Arial" w:hAnsi="Arial" w:cs="Arial" w:hint="cs"/>
          <w:rtl/>
        </w:rPr>
        <w:t>4</w:t>
      </w:r>
    </w:p>
    <w:p w14:paraId="5AAD4233" w14:textId="5CC3732B" w:rsidR="00402DBC" w:rsidRPr="00030DD2" w:rsidRDefault="00402DBC" w:rsidP="00030DD2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5867C6">
        <w:rPr>
          <w:rFonts w:ascii="Arial" w:hAnsi="Arial" w:cs="Arial" w:hint="cs"/>
          <w:b/>
          <w:bCs/>
          <w:rtl/>
        </w:rPr>
        <w:t xml:space="preserve">כדור תחרות: </w:t>
      </w:r>
      <w:r w:rsidR="00933897">
        <w:rPr>
          <w:rFonts w:ascii="Arial" w:hAnsi="Arial" w:cs="Arial"/>
          <w:color w:val="222222"/>
          <w:shd w:val="clear" w:color="auto" w:fill="FFFFFF"/>
        </w:rPr>
        <w:t>Kawasaki King Kong 700</w:t>
      </w:r>
    </w:p>
    <w:p w14:paraId="23755DCE" w14:textId="4AFC5017" w:rsidR="00402DBC" w:rsidRPr="00891177" w:rsidRDefault="00402DBC" w:rsidP="00402DB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5867C6">
        <w:rPr>
          <w:rFonts w:ascii="Arial" w:hAnsi="Arial" w:cs="Arial" w:hint="cs"/>
          <w:b/>
          <w:bCs/>
          <w:rtl/>
        </w:rPr>
        <w:t xml:space="preserve">קטגוריות: </w:t>
      </w:r>
      <w:r w:rsidRPr="005867C6">
        <w:rPr>
          <w:rFonts w:ascii="Arial" w:hAnsi="Arial" w:cs="Arial" w:hint="cs"/>
          <w:rtl/>
        </w:rPr>
        <w:t xml:space="preserve">יחידים </w:t>
      </w:r>
    </w:p>
    <w:p w14:paraId="4C995C32" w14:textId="59203547" w:rsidR="00891177" w:rsidRPr="005A192D" w:rsidRDefault="00891177" w:rsidP="00402DB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color w:val="FF0000"/>
        </w:rPr>
      </w:pPr>
      <w:r w:rsidRPr="005A192D">
        <w:rPr>
          <w:rFonts w:ascii="Arial" w:hAnsi="Arial" w:cs="Arial" w:hint="cs"/>
          <w:b/>
          <w:bCs/>
          <w:color w:val="FF0000"/>
          <w:rtl/>
        </w:rPr>
        <w:t>תהיה קטגוריית נפרדת לבנות אם ירשמו יותר מ 3</w:t>
      </w:r>
    </w:p>
    <w:p w14:paraId="03BF264E" w14:textId="3312211B" w:rsidR="005B6C90" w:rsidRPr="00184590" w:rsidRDefault="00711805" w:rsidP="00184590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5867C6">
        <w:rPr>
          <w:rFonts w:ascii="Arial" w:hAnsi="Arial" w:cs="Arial" w:hint="cs"/>
          <w:b/>
          <w:bCs/>
          <w:rtl/>
        </w:rPr>
        <w:t xml:space="preserve">שיטת תחרות: </w:t>
      </w:r>
      <w:r w:rsidR="00C0081A">
        <w:rPr>
          <w:rFonts w:ascii="Arial" w:hAnsi="Arial" w:cs="Arial" w:hint="cs"/>
          <w:rtl/>
        </w:rPr>
        <w:t>שיטת בתים בשלב המוקדמות ולאחריה שיטת נוק אאוט</w:t>
      </w:r>
      <w:r w:rsidRPr="00184590">
        <w:rPr>
          <w:rFonts w:ascii="Arial" w:hAnsi="Arial" w:cs="Arial" w:hint="cs"/>
          <w:b/>
          <w:bCs/>
          <w:rtl/>
        </w:rPr>
        <w:t xml:space="preserve">            </w:t>
      </w:r>
      <w:r w:rsidRPr="00184590">
        <w:rPr>
          <w:rFonts w:ascii="Arial" w:hAnsi="Arial" w:cs="Arial" w:hint="cs"/>
          <w:rtl/>
        </w:rPr>
        <w:t xml:space="preserve"> </w:t>
      </w:r>
    </w:p>
    <w:p w14:paraId="5009F7C2" w14:textId="77777777" w:rsidR="00030DD2" w:rsidRPr="00030DD2" w:rsidRDefault="4B970CB2" w:rsidP="00030DD2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030DD2">
        <w:rPr>
          <w:rFonts w:ascii="Arial" w:hAnsi="Arial" w:cs="Arial"/>
          <w:b/>
          <w:bCs/>
          <w:rtl/>
        </w:rPr>
        <w:t xml:space="preserve">מועד </w:t>
      </w:r>
      <w:r w:rsidR="00030DD2" w:rsidRPr="00030DD2">
        <w:rPr>
          <w:rFonts w:ascii="Arial" w:hAnsi="Arial" w:cs="Arial" w:hint="cs"/>
          <w:b/>
          <w:bCs/>
          <w:rtl/>
        </w:rPr>
        <w:t xml:space="preserve">תחילת </w:t>
      </w:r>
      <w:r w:rsidRPr="00030DD2">
        <w:rPr>
          <w:rFonts w:ascii="Arial" w:hAnsi="Arial" w:cs="Arial"/>
          <w:b/>
          <w:bCs/>
          <w:rtl/>
        </w:rPr>
        <w:t>התחרות</w:t>
      </w:r>
    </w:p>
    <w:p w14:paraId="4046B7EE" w14:textId="4A5F7500" w:rsidR="006851E0" w:rsidRDefault="4B970CB2" w:rsidP="00030DD2">
      <w:pPr>
        <w:spacing w:line="480" w:lineRule="auto"/>
        <w:ind w:left="720"/>
        <w:rPr>
          <w:rFonts w:ascii="Arial" w:hAnsi="Arial" w:cs="Arial"/>
          <w:rtl/>
        </w:rPr>
      </w:pPr>
      <w:r w:rsidRPr="00BA5C25">
        <w:rPr>
          <w:rFonts w:ascii="Arial" w:hAnsi="Arial" w:cs="Arial"/>
          <w:rtl/>
        </w:rPr>
        <w:t xml:space="preserve"> יום</w:t>
      </w:r>
      <w:r w:rsidR="007F3557" w:rsidRPr="00BA5C25">
        <w:rPr>
          <w:rFonts w:ascii="Arial" w:hAnsi="Arial" w:cs="Arial"/>
          <w:rtl/>
        </w:rPr>
        <w:t xml:space="preserve"> </w:t>
      </w:r>
      <w:r w:rsidR="00402DBC">
        <w:rPr>
          <w:rFonts w:ascii="Arial" w:hAnsi="Arial" w:cs="Arial" w:hint="cs"/>
          <w:rtl/>
        </w:rPr>
        <w:t>שישי</w:t>
      </w:r>
      <w:r w:rsidRPr="00BA5C25">
        <w:rPr>
          <w:rFonts w:ascii="Arial" w:hAnsi="Arial" w:cs="Arial"/>
          <w:rtl/>
        </w:rPr>
        <w:t xml:space="preserve"> </w:t>
      </w:r>
      <w:r w:rsidR="00382D88">
        <w:rPr>
          <w:rFonts w:ascii="Arial" w:hAnsi="Arial" w:cs="Arial" w:hint="cs"/>
          <w:rtl/>
        </w:rPr>
        <w:t>30</w:t>
      </w:r>
      <w:r w:rsidR="007F3557" w:rsidRPr="00BA5C25">
        <w:rPr>
          <w:rFonts w:ascii="Arial" w:hAnsi="Arial" w:cs="Arial"/>
          <w:rtl/>
        </w:rPr>
        <w:t>.</w:t>
      </w:r>
      <w:r w:rsidR="005A192D">
        <w:rPr>
          <w:rFonts w:ascii="Arial" w:hAnsi="Arial" w:cs="Arial" w:hint="cs"/>
          <w:rtl/>
        </w:rPr>
        <w:t>1</w:t>
      </w:r>
      <w:r w:rsidR="00382D88">
        <w:rPr>
          <w:rFonts w:ascii="Arial" w:hAnsi="Arial" w:cs="Arial" w:hint="cs"/>
          <w:rtl/>
        </w:rPr>
        <w:t>2</w:t>
      </w:r>
      <w:r w:rsidR="007F3557" w:rsidRPr="00BA5C25">
        <w:rPr>
          <w:rFonts w:ascii="Arial" w:hAnsi="Arial" w:cs="Arial"/>
          <w:rtl/>
        </w:rPr>
        <w:t>.20</w:t>
      </w:r>
      <w:r w:rsidR="00402DBC">
        <w:rPr>
          <w:rFonts w:ascii="Arial" w:hAnsi="Arial" w:cs="Arial" w:hint="cs"/>
          <w:rtl/>
        </w:rPr>
        <w:t>22</w:t>
      </w:r>
      <w:r w:rsidRPr="00BA5C25">
        <w:rPr>
          <w:rFonts w:ascii="Arial" w:hAnsi="Arial" w:cs="Arial"/>
          <w:rtl/>
        </w:rPr>
        <w:t xml:space="preserve"> החל משעה </w:t>
      </w:r>
      <w:r w:rsidR="004D70B3">
        <w:rPr>
          <w:rFonts w:ascii="Arial" w:hAnsi="Arial" w:cs="Arial" w:hint="cs"/>
          <w:rtl/>
        </w:rPr>
        <w:t>13</w:t>
      </w:r>
      <w:r w:rsidRPr="00BA5C25">
        <w:rPr>
          <w:rFonts w:ascii="Arial" w:hAnsi="Arial" w:cs="Arial"/>
          <w:rtl/>
        </w:rPr>
        <w:t xml:space="preserve">:00 פתיחת אולם </w:t>
      </w:r>
      <w:r w:rsidR="004D70B3">
        <w:rPr>
          <w:rFonts w:ascii="Arial" w:hAnsi="Arial" w:cs="Arial" w:hint="cs"/>
          <w:rtl/>
        </w:rPr>
        <w:t>13</w:t>
      </w:r>
      <w:r w:rsidRPr="00BA5C25">
        <w:rPr>
          <w:rFonts w:ascii="Arial" w:hAnsi="Arial" w:cs="Arial"/>
          <w:rtl/>
        </w:rPr>
        <w:t>:</w:t>
      </w:r>
      <w:r w:rsidR="004D70B3">
        <w:rPr>
          <w:rFonts w:ascii="Arial" w:hAnsi="Arial" w:cs="Arial" w:hint="cs"/>
          <w:rtl/>
        </w:rPr>
        <w:t>0</w:t>
      </w:r>
      <w:r w:rsidR="00C0081A">
        <w:rPr>
          <w:rFonts w:ascii="Arial" w:hAnsi="Arial" w:cs="Arial" w:hint="cs"/>
          <w:rtl/>
        </w:rPr>
        <w:t>0</w:t>
      </w:r>
      <w:r w:rsidRPr="00BA5C25">
        <w:rPr>
          <w:rFonts w:ascii="Arial" w:hAnsi="Arial" w:cs="Arial"/>
        </w:rPr>
        <w:t xml:space="preserve"> </w:t>
      </w:r>
    </w:p>
    <w:p w14:paraId="46E5F04C" w14:textId="743D8756" w:rsidR="00030DD2" w:rsidRPr="005960E3" w:rsidRDefault="00030DD2" w:rsidP="00030DD2">
      <w:pPr>
        <w:numPr>
          <w:ilvl w:val="0"/>
          <w:numId w:val="15"/>
        </w:numPr>
        <w:spacing w:line="480" w:lineRule="auto"/>
        <w:rPr>
          <w:rFonts w:ascii="Arial" w:hAnsi="Arial" w:cs="Arial"/>
          <w:b/>
          <w:bCs/>
        </w:rPr>
      </w:pPr>
      <w:r w:rsidRPr="008A6902">
        <w:rPr>
          <w:rFonts w:ascii="Arial" w:hAnsi="Arial" w:cs="Arial" w:hint="cs"/>
          <w:b/>
          <w:bCs/>
          <w:rtl/>
        </w:rPr>
        <w:t xml:space="preserve">טקס סיום: </w:t>
      </w:r>
      <w:r w:rsidR="00060311">
        <w:rPr>
          <w:rFonts w:ascii="Arial" w:hAnsi="Arial" w:cs="Arial" w:hint="cs"/>
          <w:rtl/>
        </w:rPr>
        <w:t>שישי</w:t>
      </w:r>
      <w:r w:rsidR="00382D88">
        <w:rPr>
          <w:rFonts w:ascii="Arial" w:hAnsi="Arial" w:cs="Arial" w:hint="cs"/>
          <w:rtl/>
        </w:rPr>
        <w:t>30</w:t>
      </w:r>
      <w:r w:rsidRPr="008A6902">
        <w:rPr>
          <w:rFonts w:ascii="Arial" w:hAnsi="Arial" w:cs="Arial"/>
          <w:rtl/>
        </w:rPr>
        <w:t>/</w:t>
      </w:r>
      <w:r w:rsidR="004D70B3">
        <w:rPr>
          <w:rFonts w:ascii="Arial" w:hAnsi="Arial" w:cs="Arial" w:hint="cs"/>
          <w:rtl/>
        </w:rPr>
        <w:t>1</w:t>
      </w:r>
      <w:r w:rsidR="00382D88">
        <w:rPr>
          <w:rFonts w:ascii="Arial" w:hAnsi="Arial" w:cs="Arial" w:hint="cs"/>
          <w:rtl/>
        </w:rPr>
        <w:t>2</w:t>
      </w:r>
      <w:r w:rsidRPr="008A6902">
        <w:rPr>
          <w:rFonts w:ascii="Arial" w:hAnsi="Arial" w:cs="Arial"/>
          <w:rtl/>
        </w:rPr>
        <w:t>/</w:t>
      </w:r>
      <w:r>
        <w:rPr>
          <w:rFonts w:ascii="Arial" w:hAnsi="Arial" w:cs="Arial" w:hint="cs"/>
          <w:rtl/>
        </w:rPr>
        <w:t>2</w:t>
      </w:r>
      <w:r w:rsidR="00B0074F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 xml:space="preserve"> לאחר סיום כל המשחקים</w:t>
      </w:r>
      <w:r w:rsidRPr="008A6902">
        <w:rPr>
          <w:rFonts w:ascii="Arial" w:hAnsi="Arial" w:cs="Arial" w:hint="cs"/>
          <w:rtl/>
        </w:rPr>
        <w:t xml:space="preserve">. </w:t>
      </w:r>
    </w:p>
    <w:p w14:paraId="749F19D5" w14:textId="1C5922E4" w:rsidR="00C0081A" w:rsidRPr="00184590" w:rsidRDefault="00030DD2" w:rsidP="00184590">
      <w:pPr>
        <w:numPr>
          <w:ilvl w:val="0"/>
          <w:numId w:val="15"/>
        </w:numPr>
        <w:spacing w:line="480" w:lineRule="auto"/>
        <w:rPr>
          <w:rFonts w:ascii="Arial" w:hAnsi="Arial" w:cs="Arial"/>
          <w:rtl/>
        </w:rPr>
      </w:pPr>
      <w:r w:rsidRPr="00030DD2">
        <w:rPr>
          <w:rFonts w:ascii="Arial" w:hAnsi="Arial" w:cs="Arial" w:hint="cs"/>
          <w:b/>
          <w:bCs/>
          <w:rtl/>
        </w:rPr>
        <w:t xml:space="preserve">דמי השתתפות: </w:t>
      </w:r>
      <w:r w:rsidR="00105211">
        <w:rPr>
          <w:rFonts w:ascii="Arial" w:hAnsi="Arial" w:cs="Arial" w:hint="cs"/>
          <w:b/>
          <w:bCs/>
          <w:rtl/>
        </w:rPr>
        <w:t>4</w:t>
      </w:r>
      <w:r w:rsidRPr="00030DD2">
        <w:rPr>
          <w:rFonts w:ascii="Arial" w:hAnsi="Arial" w:cs="Arial" w:hint="cs"/>
          <w:b/>
          <w:bCs/>
          <w:rtl/>
        </w:rPr>
        <w:t>0</w:t>
      </w:r>
      <w:r w:rsidRPr="00030DD2">
        <w:rPr>
          <w:rFonts w:ascii="Arial" w:hAnsi="Arial" w:cs="Arial" w:hint="cs"/>
          <w:rtl/>
        </w:rPr>
        <w:t xml:space="preserve"> ₪ </w:t>
      </w:r>
    </w:p>
    <w:p w14:paraId="13BA08EB" w14:textId="033E5718" w:rsidR="00C0081A" w:rsidRPr="00C0081A" w:rsidRDefault="00C0081A" w:rsidP="00C0081A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b/>
          <w:bCs/>
        </w:rPr>
      </w:pPr>
      <w:r w:rsidRPr="00C0081A">
        <w:rPr>
          <w:rFonts w:ascii="Arial" w:hAnsi="Arial" w:cs="Arial" w:hint="cs"/>
          <w:b/>
          <w:bCs/>
          <w:rtl/>
        </w:rPr>
        <w:t>פרסים</w:t>
      </w:r>
    </w:p>
    <w:p w14:paraId="10225FAB" w14:textId="2605A9E7" w:rsidR="001F159E" w:rsidRDefault="00C0081A" w:rsidP="00184590">
      <w:pPr>
        <w:pStyle w:val="ListParagraph"/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יינתנ</w:t>
      </w:r>
      <w:r>
        <w:rPr>
          <w:rFonts w:ascii="Arial" w:hAnsi="Arial" w:cs="Arial" w:hint="eastAsia"/>
          <w:rtl/>
        </w:rPr>
        <w:t>ו</w:t>
      </w:r>
      <w:r>
        <w:rPr>
          <w:rFonts w:ascii="Arial" w:hAnsi="Arial" w:cs="Arial" w:hint="cs"/>
          <w:rtl/>
        </w:rPr>
        <w:t xml:space="preserve"> פרסים למקומות הראשונים </w:t>
      </w:r>
    </w:p>
    <w:p w14:paraId="4253BE56" w14:textId="77777777" w:rsidR="00184590" w:rsidRPr="00184590" w:rsidRDefault="00184590" w:rsidP="00184590">
      <w:pPr>
        <w:pStyle w:val="ListParagraph"/>
        <w:spacing w:line="480" w:lineRule="auto"/>
        <w:rPr>
          <w:rFonts w:ascii="Arial" w:hAnsi="Arial" w:cs="Arial"/>
          <w:rtl/>
        </w:rPr>
      </w:pPr>
    </w:p>
    <w:p w14:paraId="56FE167E" w14:textId="62940CAB" w:rsidR="00585199" w:rsidRPr="00EF2EC7" w:rsidRDefault="00585199" w:rsidP="0058519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rtl/>
        </w:rPr>
      </w:pPr>
      <w:r w:rsidRPr="00EF2EC7">
        <w:rPr>
          <w:rFonts w:ascii="Arial" w:hAnsi="Arial" w:cs="Arial"/>
          <w:b/>
          <w:bCs/>
          <w:rtl/>
        </w:rPr>
        <w:t>הרשמה</w:t>
      </w:r>
      <w:r w:rsidRPr="00EF2EC7">
        <w:rPr>
          <w:rFonts w:ascii="Arial" w:hAnsi="Arial" w:cs="Arial"/>
          <w:rtl/>
        </w:rPr>
        <w:t xml:space="preserve">: את ביצוע ההרשמה יש לעשות על ידי </w:t>
      </w:r>
      <w:r w:rsidRPr="00EF2EC7">
        <w:rPr>
          <w:rFonts w:ascii="Arial" w:hAnsi="Arial" w:cs="Arial"/>
          <w:b/>
          <w:bCs/>
          <w:u w:val="single"/>
          <w:rtl/>
        </w:rPr>
        <w:t>המועדונים בלבד</w:t>
      </w:r>
      <w:r w:rsidRPr="00EF2EC7">
        <w:rPr>
          <w:rFonts w:ascii="Arial" w:hAnsi="Arial" w:cs="Arial"/>
          <w:rtl/>
        </w:rPr>
        <w:t xml:space="preserve"> למייל</w:t>
      </w:r>
      <w:r>
        <w:rPr>
          <w:rFonts w:ascii="Arial" w:hAnsi="Arial" w:cs="Arial" w:hint="cs"/>
          <w:rtl/>
        </w:rPr>
        <w:t>:</w:t>
      </w:r>
    </w:p>
    <w:p w14:paraId="6CB1CA18" w14:textId="52298DDF" w:rsidR="00585199" w:rsidRPr="00EF2EC7" w:rsidRDefault="00585199" w:rsidP="00585199">
      <w:pPr>
        <w:spacing w:line="360" w:lineRule="auto"/>
        <w:ind w:left="720"/>
        <w:rPr>
          <w:rFonts w:ascii="Arial" w:hAnsi="Arial" w:cs="Arial"/>
          <w:b/>
          <w:bCs/>
          <w:color w:val="4472C4"/>
          <w:sz w:val="28"/>
          <w:szCs w:val="28"/>
          <w:u w:val="single"/>
          <w:rtl/>
        </w:rPr>
      </w:pPr>
      <w:r w:rsidRPr="00EF2EC7">
        <w:rPr>
          <w:rFonts w:ascii="Arial" w:hAnsi="Arial" w:cs="Arial"/>
          <w:rtl/>
        </w:rPr>
        <w:t xml:space="preserve">כתובת להרשמה: </w:t>
      </w:r>
      <w:hyperlink r:id="rId7" w:history="1">
        <w:r w:rsidR="00105211" w:rsidRPr="00636055">
          <w:rPr>
            <w:rStyle w:val="Hyperlink"/>
            <w:rFonts w:ascii="Arial" w:hAnsi="Arial" w:cs="Arial"/>
            <w:b/>
            <w:bCs/>
            <w:sz w:val="28"/>
            <w:szCs w:val="28"/>
          </w:rPr>
          <w:t>ilyasima1@gmail.com</w:t>
        </w:r>
      </w:hyperlink>
    </w:p>
    <w:p w14:paraId="350E323D" w14:textId="3B6E674B" w:rsidR="00585199" w:rsidRPr="00A63458" w:rsidRDefault="00585199" w:rsidP="00A63458">
      <w:pPr>
        <w:pStyle w:val="ListParagraph"/>
        <w:spacing w:line="360" w:lineRule="auto"/>
        <w:rPr>
          <w:rFonts w:ascii="Arial" w:hAnsi="Arial" w:cs="Arial"/>
        </w:rPr>
      </w:pPr>
      <w:r w:rsidRPr="00F2038D">
        <w:rPr>
          <w:rFonts w:ascii="Arial" w:hAnsi="Arial" w:cs="Arial"/>
          <w:b/>
          <w:bCs/>
          <w:i/>
          <w:iCs/>
          <w:u w:val="single"/>
          <w:rtl/>
        </w:rPr>
        <w:t>הערה</w:t>
      </w:r>
      <w:r w:rsidRPr="00EF2EC7">
        <w:rPr>
          <w:rFonts w:ascii="Arial" w:hAnsi="Arial" w:cs="Arial"/>
          <w:rtl/>
        </w:rPr>
        <w:t xml:space="preserve">: </w:t>
      </w:r>
      <w:r w:rsidRPr="005960E3">
        <w:rPr>
          <w:rFonts w:ascii="Arial" w:hAnsi="Arial" w:cs="Arial"/>
          <w:b/>
          <w:bCs/>
          <w:color w:val="FF0000"/>
          <w:rtl/>
        </w:rPr>
        <w:t xml:space="preserve">ההרשמה תאושר רק לבעלי כרטיס שחקן ובדיקה רפואית בתוקף </w:t>
      </w:r>
      <w:r w:rsidRPr="005960E3">
        <w:rPr>
          <w:rFonts w:ascii="Arial" w:hAnsi="Arial" w:cs="Arial" w:hint="cs"/>
          <w:b/>
          <w:bCs/>
          <w:color w:val="FF0000"/>
          <w:rtl/>
        </w:rPr>
        <w:t>ושאר המסמכים מעודכנים</w:t>
      </w:r>
    </w:p>
    <w:p w14:paraId="7CAA3017" w14:textId="202CA44A" w:rsidR="00585199" w:rsidRDefault="00585199" w:rsidP="00585199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EF2EC7">
        <w:rPr>
          <w:rFonts w:ascii="Arial" w:hAnsi="Arial" w:cs="Arial"/>
          <w:b/>
          <w:bCs/>
          <w:rtl/>
        </w:rPr>
        <w:t xml:space="preserve">מועד אחרון להרשמה: </w:t>
      </w:r>
      <w:r w:rsidRPr="00EF2EC7">
        <w:rPr>
          <w:rFonts w:ascii="Arial" w:hAnsi="Arial" w:cs="Arial"/>
          <w:rtl/>
        </w:rPr>
        <w:t xml:space="preserve">יום </w:t>
      </w:r>
      <w:r w:rsidR="005A192D">
        <w:rPr>
          <w:rFonts w:ascii="Arial" w:hAnsi="Arial" w:cs="Arial" w:hint="cs"/>
          <w:rtl/>
        </w:rPr>
        <w:t>ה</w:t>
      </w:r>
      <w:r w:rsidRPr="00EF2EC7">
        <w:rPr>
          <w:rFonts w:ascii="Arial" w:hAnsi="Arial" w:cs="Arial"/>
          <w:rtl/>
        </w:rPr>
        <w:t>'</w:t>
      </w:r>
      <w:r w:rsidRPr="00EF2EC7">
        <w:rPr>
          <w:rFonts w:ascii="Arial" w:hAnsi="Arial" w:cs="Arial"/>
        </w:rPr>
        <w:t xml:space="preserve">  </w:t>
      </w:r>
      <w:r w:rsidR="005A192D">
        <w:rPr>
          <w:rFonts w:ascii="Arial" w:hAnsi="Arial" w:cs="Arial"/>
        </w:rPr>
        <w:t>2</w:t>
      </w:r>
      <w:r w:rsidR="00382D88">
        <w:rPr>
          <w:rFonts w:ascii="Arial" w:hAnsi="Arial" w:cs="Arial"/>
        </w:rPr>
        <w:t>9</w:t>
      </w:r>
      <w:r w:rsidRPr="00EF2EC7">
        <w:rPr>
          <w:rFonts w:ascii="Arial" w:hAnsi="Arial" w:cs="Arial"/>
        </w:rPr>
        <w:t>/</w:t>
      </w:r>
      <w:r w:rsidR="005A192D">
        <w:rPr>
          <w:rFonts w:ascii="Arial" w:hAnsi="Arial" w:cs="Arial"/>
        </w:rPr>
        <w:t>1</w:t>
      </w:r>
      <w:r w:rsidR="00382D88">
        <w:rPr>
          <w:rFonts w:ascii="Arial" w:hAnsi="Arial" w:cs="Arial"/>
        </w:rPr>
        <w:t>2</w:t>
      </w:r>
      <w:r w:rsidRPr="00EF2EC7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BD32CF">
        <w:rPr>
          <w:rFonts w:ascii="Arial" w:hAnsi="Arial" w:cs="Arial"/>
        </w:rPr>
        <w:t>2</w:t>
      </w:r>
      <w:r w:rsidRPr="00EF2EC7">
        <w:rPr>
          <w:rFonts w:ascii="Arial" w:hAnsi="Arial" w:cs="Arial"/>
        </w:rPr>
        <w:t xml:space="preserve"> </w:t>
      </w:r>
      <w:r w:rsidRPr="00EF2EC7">
        <w:rPr>
          <w:rFonts w:ascii="Arial" w:hAnsi="Arial" w:cs="Arial"/>
          <w:rtl/>
        </w:rPr>
        <w:t xml:space="preserve">בשעה </w:t>
      </w:r>
      <w:r>
        <w:rPr>
          <w:rFonts w:ascii="Arial" w:hAnsi="Arial" w:cs="Arial"/>
        </w:rPr>
        <w:t>23:59</w:t>
      </w:r>
      <w:r>
        <w:rPr>
          <w:rFonts w:ascii="Arial" w:hAnsi="Arial" w:cs="Arial"/>
          <w:rtl/>
        </w:rPr>
        <w:t>.</w:t>
      </w:r>
    </w:p>
    <w:p w14:paraId="14CF19C4" w14:textId="77777777" w:rsidR="001F159E" w:rsidRDefault="001F159E" w:rsidP="001F159E">
      <w:pPr>
        <w:spacing w:line="360" w:lineRule="auto"/>
        <w:ind w:left="720"/>
        <w:rPr>
          <w:rFonts w:ascii="Arial" w:hAnsi="Arial" w:cs="Arial"/>
        </w:rPr>
      </w:pPr>
    </w:p>
    <w:p w14:paraId="22B1CC83" w14:textId="777477D6" w:rsidR="00A63458" w:rsidRPr="001F159E" w:rsidRDefault="00A63458" w:rsidP="00A63458">
      <w:pPr>
        <w:spacing w:line="360" w:lineRule="auto"/>
        <w:rPr>
          <w:rFonts w:ascii="Arial" w:hAnsi="Arial" w:cs="Arial"/>
          <w:b/>
          <w:bCs/>
          <w:color w:val="2E74B5" w:themeColor="accent1" w:themeShade="BF"/>
          <w:rtl/>
        </w:rPr>
      </w:pPr>
      <w:r w:rsidRPr="001F159E">
        <w:rPr>
          <w:rFonts w:ascii="Arial" w:hAnsi="Arial" w:cs="Arial" w:hint="cs"/>
          <w:b/>
          <w:bCs/>
          <w:color w:val="2E74B5" w:themeColor="accent1" w:themeShade="BF"/>
          <w:rtl/>
        </w:rPr>
        <w:t xml:space="preserve">נשמח לראותכם! </w:t>
      </w:r>
    </w:p>
    <w:p w14:paraId="2C1D3A20" w14:textId="5E1F7265" w:rsidR="00A63458" w:rsidRPr="001F159E" w:rsidRDefault="00A63458" w:rsidP="00A63458">
      <w:pPr>
        <w:spacing w:line="360" w:lineRule="auto"/>
        <w:rPr>
          <w:rFonts w:ascii="Arial" w:hAnsi="Arial" w:cs="Arial"/>
          <w:b/>
          <w:bCs/>
          <w:color w:val="2E74B5" w:themeColor="accent1" w:themeShade="BF"/>
          <w:rtl/>
        </w:rPr>
      </w:pPr>
      <w:r w:rsidRPr="001F159E">
        <w:rPr>
          <w:rFonts w:ascii="Arial" w:hAnsi="Arial" w:cs="Arial" w:hint="cs"/>
          <w:b/>
          <w:bCs/>
          <w:color w:val="2E74B5" w:themeColor="accent1" w:themeShade="BF"/>
          <w:rtl/>
        </w:rPr>
        <w:t>שחקני מועדון מודיעין</w:t>
      </w:r>
    </w:p>
    <w:sectPr w:rsidR="00A63458" w:rsidRPr="001F159E" w:rsidSect="00915A7C">
      <w:headerReference w:type="default" r:id="rId8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8174" w14:textId="77777777" w:rsidR="000D436F" w:rsidRDefault="000D436F">
      <w:r>
        <w:separator/>
      </w:r>
    </w:p>
  </w:endnote>
  <w:endnote w:type="continuationSeparator" w:id="0">
    <w:p w14:paraId="0BB51113" w14:textId="77777777" w:rsidR="000D436F" w:rsidRDefault="000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77C0" w14:textId="77777777" w:rsidR="000D436F" w:rsidRDefault="000D436F">
      <w:r>
        <w:separator/>
      </w:r>
    </w:p>
  </w:footnote>
  <w:footnote w:type="continuationSeparator" w:id="0">
    <w:p w14:paraId="37FB090E" w14:textId="77777777" w:rsidR="000D436F" w:rsidRDefault="000D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820" w14:textId="02A530B3" w:rsidR="00E73E15" w:rsidRDefault="009607DE" w:rsidP="009E42E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744AB1" wp14:editId="037B304D">
              <wp:simplePos x="0" y="0"/>
              <wp:positionH relativeFrom="column">
                <wp:posOffset>3083943</wp:posOffset>
              </wp:positionH>
              <wp:positionV relativeFrom="paragraph">
                <wp:posOffset>-337437</wp:posOffset>
              </wp:positionV>
              <wp:extent cx="3200400" cy="116456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64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46DC3" w14:textId="7A772905" w:rsidR="00E73E15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מועדון בדמינטון מודיעין</w:t>
                          </w:r>
                        </w:p>
                        <w:p w14:paraId="6C971114" w14:textId="1A7586BB" w:rsidR="00F56BA8" w:rsidRPr="009607DE" w:rsidRDefault="00F56BA8" w:rsidP="00F56BA8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רח' עמק חרוד 9</w:t>
                          </w:r>
                        </w:p>
                        <w:p w14:paraId="2E1EE812" w14:textId="613F5301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מודיעין מכבים רעות</w:t>
                          </w:r>
                        </w:p>
                        <w:p w14:paraId="7B75620C" w14:textId="65F8075B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>טל' 0544-617114, 0545-217554</w:t>
                          </w:r>
                        </w:p>
                        <w:p w14:paraId="0CF9CB46" w14:textId="79EFDB90" w:rsidR="00F56BA8" w:rsidRPr="009607DE" w:rsidRDefault="00F56BA8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</w:rPr>
                          </w:pPr>
                          <w:r w:rsidRPr="009607DE">
                            <w:rPr>
                              <w:rFonts w:ascii="Alef" w:hAnsi="Alef" w:cs="Alef"/>
                              <w:b/>
                              <w:bCs/>
                              <w:rtl/>
                            </w:rPr>
                            <w:t xml:space="preserve">דוא''ל: </w:t>
                          </w:r>
                          <w:r w:rsidR="009607DE" w:rsidRPr="009607DE">
                            <w:rPr>
                              <w:rFonts w:ascii="Alef" w:hAnsi="Alef" w:cs="Alef"/>
                              <w:b/>
                              <w:bCs/>
                            </w:rPr>
                            <w:t>badmodiin@gmail.com</w:t>
                          </w:r>
                        </w:p>
                        <w:p w14:paraId="6BA477FB" w14:textId="77777777" w:rsidR="00E73E15" w:rsidRPr="009607DE" w:rsidRDefault="00E73E15" w:rsidP="00E73E15">
                          <w:pPr>
                            <w:rPr>
                              <w:rFonts w:ascii="Alef" w:hAnsi="Alef" w:cs="Alef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4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.85pt;margin-top:-26.55pt;width:252pt;height:9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" filled="f" stroked="f">
              <v:textbox>
                <w:txbxContent>
                  <w:p w14:paraId="19546DC3" w14:textId="7A772905" w:rsidR="00E73E15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מועדון בדמינטון מודיעין</w:t>
                    </w:r>
                  </w:p>
                  <w:p w14:paraId="6C971114" w14:textId="1A7586BB" w:rsidR="00F56BA8" w:rsidRPr="009607DE" w:rsidRDefault="00F56BA8" w:rsidP="00F56BA8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רח' עמק חרוד 9</w:t>
                    </w:r>
                  </w:p>
                  <w:p w14:paraId="2E1EE812" w14:textId="613F5301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מודיעין מכבים רעות</w:t>
                    </w:r>
                  </w:p>
                  <w:p w14:paraId="7B75620C" w14:textId="65F8075B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  <w:rtl/>
                      </w:rPr>
                    </w:pPr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טל' 0544-617114, 0545-217554</w:t>
                    </w:r>
                  </w:p>
                  <w:p w14:paraId="0CF9CB46" w14:textId="79EFDB90" w:rsidR="00F56BA8" w:rsidRPr="009607DE" w:rsidRDefault="00F56BA8" w:rsidP="00E73E15">
                    <w:pPr>
                      <w:rPr>
                        <w:rFonts w:ascii="Alef" w:hAnsi="Alef" w:cs="Alef"/>
                        <w:b/>
                        <w:bCs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>דוא</w:t>
                    </w:r>
                    <w:proofErr w:type="spellEnd"/>
                    <w:r w:rsidRPr="009607DE">
                      <w:rPr>
                        <w:rFonts w:ascii="Alef" w:hAnsi="Alef" w:cs="Alef"/>
                        <w:b/>
                        <w:bCs/>
                        <w:rtl/>
                      </w:rPr>
                      <w:t xml:space="preserve">''ל: </w:t>
                    </w:r>
                    <w:r w:rsidR="009607DE" w:rsidRPr="009607DE">
                      <w:rPr>
                        <w:rFonts w:ascii="Alef" w:hAnsi="Alef" w:cs="Alef"/>
                        <w:b/>
                        <w:bCs/>
                      </w:rPr>
                      <w:t>badmodiin@gmail.com</w:t>
                    </w:r>
                  </w:p>
                  <w:p w14:paraId="6BA477FB" w14:textId="77777777" w:rsidR="00E73E15" w:rsidRPr="009607DE" w:rsidRDefault="00E73E15" w:rsidP="00E73E15">
                    <w:pPr>
                      <w:rPr>
                        <w:rFonts w:ascii="Alef" w:hAnsi="Alef" w:cs="Alef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C0E1F1" wp14:editId="0914A535">
              <wp:simplePos x="0" y="0"/>
              <wp:positionH relativeFrom="column">
                <wp:posOffset>-1030857</wp:posOffset>
              </wp:positionH>
              <wp:positionV relativeFrom="paragraph">
                <wp:posOffset>-337437</wp:posOffset>
              </wp:positionV>
              <wp:extent cx="3200400" cy="119044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190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C86A" w14:textId="4F2BD664" w:rsidR="00E73E15" w:rsidRPr="009607DE" w:rsidRDefault="009607DE" w:rsidP="00E73E15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Modiin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Badminton Club</w:t>
                          </w:r>
                        </w:p>
                        <w:p w14:paraId="01C72039" w14:textId="28CC2DBB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Emek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Harod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st.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>, 9</w:t>
                          </w:r>
                        </w:p>
                        <w:p w14:paraId="45C4C526" w14:textId="5E0E2A7F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Modiin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Makkabim</w:t>
                          </w:r>
                          <w:proofErr w:type="spellEnd"/>
                          <w:r w:rsidRPr="009607DE">
                            <w:rPr>
                              <w:rFonts w:ascii="Alef" w:hAnsi="Alef" w:cs="Alef"/>
                            </w:rPr>
                            <w:t xml:space="preserve"> </w:t>
                          </w:r>
                          <w:proofErr w:type="spellStart"/>
                          <w:r w:rsidRPr="009607DE">
                            <w:rPr>
                              <w:rFonts w:ascii="Alef" w:hAnsi="Alef" w:cs="Alef"/>
                            </w:rPr>
                            <w:t>Reut</w:t>
                          </w:r>
                          <w:proofErr w:type="spellEnd"/>
                        </w:p>
                        <w:p w14:paraId="3C031A21" w14:textId="54DDE489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Tel: 0544-617114, 0545-217554</w:t>
                          </w:r>
                        </w:p>
                        <w:p w14:paraId="6081210D" w14:textId="5F953C6D" w:rsidR="009607DE" w:rsidRPr="009607DE" w:rsidRDefault="009607DE" w:rsidP="009607DE">
                          <w:pPr>
                            <w:bidi w:val="0"/>
                            <w:rPr>
                              <w:rFonts w:ascii="Alef" w:hAnsi="Alef" w:cs="Alef"/>
                            </w:rPr>
                          </w:pPr>
                          <w:r w:rsidRPr="009607DE">
                            <w:rPr>
                              <w:rFonts w:ascii="Alef" w:hAnsi="Alef" w:cs="Alef"/>
                            </w:rPr>
                            <w:t>Email: badmodiin@gmail.com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0E1F1" id="Text Box 3" o:spid="_x0000_s1027" type="#_x0000_t202" style="position:absolute;left:0;text-align:left;margin-left:-81.15pt;margin-top:-26.55pt;width:252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" filled="f" stroked="f">
              <v:textbox>
                <w:txbxContent>
                  <w:p w14:paraId="4BB1C86A" w14:textId="4F2BD664" w:rsidR="00E73E15" w:rsidRPr="009607DE" w:rsidRDefault="009607DE" w:rsidP="00E73E15">
                    <w:pPr>
                      <w:bidi w:val="0"/>
                      <w:rPr>
                        <w:rFonts w:ascii="Alef" w:hAnsi="Alef" w:cs="Alef"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</w:rPr>
                      <w:t>Modiin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Badminton Club</w:t>
                    </w:r>
                  </w:p>
                  <w:p w14:paraId="01C72039" w14:textId="28CC2DBB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</w:rPr>
                      <w:t>Emek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Harod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st.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>, 9</w:t>
                    </w:r>
                  </w:p>
                  <w:p w14:paraId="45C4C526" w14:textId="5E0E2A7F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proofErr w:type="spellStart"/>
                    <w:r w:rsidRPr="009607DE">
                      <w:rPr>
                        <w:rFonts w:ascii="Alef" w:hAnsi="Alef" w:cs="Alef"/>
                      </w:rPr>
                      <w:t>Modiin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Makkabim</w:t>
                    </w:r>
                    <w:proofErr w:type="spellEnd"/>
                    <w:r w:rsidRPr="009607DE">
                      <w:rPr>
                        <w:rFonts w:ascii="Alef" w:hAnsi="Alef" w:cs="Alef"/>
                      </w:rPr>
                      <w:t xml:space="preserve"> </w:t>
                    </w:r>
                    <w:proofErr w:type="spellStart"/>
                    <w:r w:rsidRPr="009607DE">
                      <w:rPr>
                        <w:rFonts w:ascii="Alef" w:hAnsi="Alef" w:cs="Alef"/>
                      </w:rPr>
                      <w:t>Reut</w:t>
                    </w:r>
                    <w:proofErr w:type="spellEnd"/>
                  </w:p>
                  <w:p w14:paraId="3C031A21" w14:textId="54DDE489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Tel: 0544-617114, 0545-217554</w:t>
                    </w:r>
                  </w:p>
                  <w:p w14:paraId="6081210D" w14:textId="5F953C6D" w:rsidR="009607DE" w:rsidRPr="009607DE" w:rsidRDefault="009607DE" w:rsidP="009607DE">
                    <w:pPr>
                      <w:bidi w:val="0"/>
                      <w:rPr>
                        <w:rFonts w:ascii="Alef" w:hAnsi="Alef" w:cs="Alef"/>
                      </w:rPr>
                    </w:pPr>
                    <w:r w:rsidRPr="009607DE">
                      <w:rPr>
                        <w:rFonts w:ascii="Alef" w:hAnsi="Alef" w:cs="Alef"/>
                      </w:rPr>
                      <w:t>Email: badmodiin@gmail.com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3632EA61" wp14:editId="1649F23C">
          <wp:simplePos x="0" y="0"/>
          <wp:positionH relativeFrom="column">
            <wp:posOffset>1961898</wp:posOffset>
          </wp:positionH>
          <wp:positionV relativeFrom="paragraph">
            <wp:posOffset>-449580</wp:posOffset>
          </wp:positionV>
          <wp:extent cx="1328420" cy="1328420"/>
          <wp:effectExtent l="0" t="0" r="5080" b="5080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51E"/>
    <w:multiLevelType w:val="hybridMultilevel"/>
    <w:tmpl w:val="E1307AC8"/>
    <w:lvl w:ilvl="0" w:tplc="950C6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22A31"/>
    <w:multiLevelType w:val="hybridMultilevel"/>
    <w:tmpl w:val="5CA80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47E65"/>
    <w:multiLevelType w:val="hybridMultilevel"/>
    <w:tmpl w:val="7DB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094"/>
    <w:multiLevelType w:val="hybridMultilevel"/>
    <w:tmpl w:val="EB86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2A14"/>
    <w:multiLevelType w:val="hybridMultilevel"/>
    <w:tmpl w:val="1108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015A2"/>
    <w:multiLevelType w:val="hybridMultilevel"/>
    <w:tmpl w:val="240C4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EB72BC"/>
    <w:multiLevelType w:val="hybridMultilevel"/>
    <w:tmpl w:val="C2085EF4"/>
    <w:lvl w:ilvl="0" w:tplc="674AE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337EA"/>
    <w:multiLevelType w:val="hybridMultilevel"/>
    <w:tmpl w:val="4F5A7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367BD"/>
    <w:multiLevelType w:val="hybridMultilevel"/>
    <w:tmpl w:val="CEA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B614D2">
      <w:start w:val="1"/>
      <w:numFmt w:val="hebrew1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01828"/>
    <w:multiLevelType w:val="multilevel"/>
    <w:tmpl w:val="7E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72DE6"/>
    <w:multiLevelType w:val="hybridMultilevel"/>
    <w:tmpl w:val="AA528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4FF0842"/>
    <w:multiLevelType w:val="hybridMultilevel"/>
    <w:tmpl w:val="F0BAD3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452487"/>
    <w:multiLevelType w:val="hybridMultilevel"/>
    <w:tmpl w:val="EBD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46582"/>
    <w:multiLevelType w:val="hybridMultilevel"/>
    <w:tmpl w:val="E43C80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1245"/>
    <w:multiLevelType w:val="hybridMultilevel"/>
    <w:tmpl w:val="EF7A9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2D3A0A"/>
    <w:multiLevelType w:val="hybridMultilevel"/>
    <w:tmpl w:val="ACA85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AEA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337488"/>
    <w:multiLevelType w:val="hybridMultilevel"/>
    <w:tmpl w:val="142E9D70"/>
    <w:lvl w:ilvl="0" w:tplc="9F2A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6495">
    <w:abstractNumId w:val="10"/>
  </w:num>
  <w:num w:numId="2" w16cid:durableId="179860026">
    <w:abstractNumId w:val="1"/>
  </w:num>
  <w:num w:numId="3" w16cid:durableId="1940331722">
    <w:abstractNumId w:val="8"/>
  </w:num>
  <w:num w:numId="4" w16cid:durableId="803545837">
    <w:abstractNumId w:val="15"/>
  </w:num>
  <w:num w:numId="5" w16cid:durableId="417020299">
    <w:abstractNumId w:val="16"/>
  </w:num>
  <w:num w:numId="6" w16cid:durableId="424115660">
    <w:abstractNumId w:val="14"/>
  </w:num>
  <w:num w:numId="7" w16cid:durableId="2068717952">
    <w:abstractNumId w:val="9"/>
  </w:num>
  <w:num w:numId="8" w16cid:durableId="456410348">
    <w:abstractNumId w:val="3"/>
  </w:num>
  <w:num w:numId="9" w16cid:durableId="2006323260">
    <w:abstractNumId w:val="7"/>
  </w:num>
  <w:num w:numId="10" w16cid:durableId="1641763169">
    <w:abstractNumId w:val="0"/>
  </w:num>
  <w:num w:numId="11" w16cid:durableId="401635465">
    <w:abstractNumId w:val="5"/>
  </w:num>
  <w:num w:numId="12" w16cid:durableId="287901004">
    <w:abstractNumId w:val="4"/>
  </w:num>
  <w:num w:numId="13" w16cid:durableId="1357804527">
    <w:abstractNumId w:val="11"/>
  </w:num>
  <w:num w:numId="14" w16cid:durableId="718626191">
    <w:abstractNumId w:val="12"/>
  </w:num>
  <w:num w:numId="15" w16cid:durableId="1490243335">
    <w:abstractNumId w:val="2"/>
  </w:num>
  <w:num w:numId="16" w16cid:durableId="60761895">
    <w:abstractNumId w:val="6"/>
  </w:num>
  <w:num w:numId="17" w16cid:durableId="1057776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60"/>
    <w:rsid w:val="000259C8"/>
    <w:rsid w:val="00030DD2"/>
    <w:rsid w:val="00031274"/>
    <w:rsid w:val="000344FB"/>
    <w:rsid w:val="00035639"/>
    <w:rsid w:val="00060311"/>
    <w:rsid w:val="000675D6"/>
    <w:rsid w:val="000714A1"/>
    <w:rsid w:val="00076521"/>
    <w:rsid w:val="000B17AD"/>
    <w:rsid w:val="000D2692"/>
    <w:rsid w:val="000D436F"/>
    <w:rsid w:val="000D6168"/>
    <w:rsid w:val="000D7577"/>
    <w:rsid w:val="000E7650"/>
    <w:rsid w:val="000F26BB"/>
    <w:rsid w:val="00105211"/>
    <w:rsid w:val="001070FB"/>
    <w:rsid w:val="00116AFE"/>
    <w:rsid w:val="00117D09"/>
    <w:rsid w:val="001549D2"/>
    <w:rsid w:val="001603A2"/>
    <w:rsid w:val="00184590"/>
    <w:rsid w:val="00184E4A"/>
    <w:rsid w:val="00196448"/>
    <w:rsid w:val="001B315E"/>
    <w:rsid w:val="001C4F51"/>
    <w:rsid w:val="001D457E"/>
    <w:rsid w:val="001F159E"/>
    <w:rsid w:val="001F33CF"/>
    <w:rsid w:val="001F56B8"/>
    <w:rsid w:val="00201C6E"/>
    <w:rsid w:val="00201FBF"/>
    <w:rsid w:val="002056FD"/>
    <w:rsid w:val="00213D27"/>
    <w:rsid w:val="00217595"/>
    <w:rsid w:val="00234180"/>
    <w:rsid w:val="00247A62"/>
    <w:rsid w:val="00255388"/>
    <w:rsid w:val="00256B96"/>
    <w:rsid w:val="00257289"/>
    <w:rsid w:val="00277375"/>
    <w:rsid w:val="002A373F"/>
    <w:rsid w:val="002A466B"/>
    <w:rsid w:val="002C7EF3"/>
    <w:rsid w:val="002D4D2D"/>
    <w:rsid w:val="002E03C8"/>
    <w:rsid w:val="0032235D"/>
    <w:rsid w:val="00324678"/>
    <w:rsid w:val="00332FB0"/>
    <w:rsid w:val="003352E5"/>
    <w:rsid w:val="00354D20"/>
    <w:rsid w:val="00357B10"/>
    <w:rsid w:val="0036556D"/>
    <w:rsid w:val="00382D88"/>
    <w:rsid w:val="00386F42"/>
    <w:rsid w:val="003E4413"/>
    <w:rsid w:val="003F0C69"/>
    <w:rsid w:val="003F6598"/>
    <w:rsid w:val="00402DBC"/>
    <w:rsid w:val="004046DA"/>
    <w:rsid w:val="0041625D"/>
    <w:rsid w:val="00420BB0"/>
    <w:rsid w:val="00425882"/>
    <w:rsid w:val="00431E28"/>
    <w:rsid w:val="00440376"/>
    <w:rsid w:val="00444DBD"/>
    <w:rsid w:val="00451F58"/>
    <w:rsid w:val="00461F28"/>
    <w:rsid w:val="00466A3C"/>
    <w:rsid w:val="00467291"/>
    <w:rsid w:val="0049159E"/>
    <w:rsid w:val="00496A81"/>
    <w:rsid w:val="004B0001"/>
    <w:rsid w:val="004B2C47"/>
    <w:rsid w:val="004D70B3"/>
    <w:rsid w:val="004E2DE3"/>
    <w:rsid w:val="004F0D0F"/>
    <w:rsid w:val="004F19A0"/>
    <w:rsid w:val="004F41D9"/>
    <w:rsid w:val="00537897"/>
    <w:rsid w:val="00537A88"/>
    <w:rsid w:val="00550715"/>
    <w:rsid w:val="00555C2D"/>
    <w:rsid w:val="0056477C"/>
    <w:rsid w:val="0056774A"/>
    <w:rsid w:val="005766D4"/>
    <w:rsid w:val="00576B06"/>
    <w:rsid w:val="00585199"/>
    <w:rsid w:val="005931A4"/>
    <w:rsid w:val="00595247"/>
    <w:rsid w:val="005A192D"/>
    <w:rsid w:val="005B0FC3"/>
    <w:rsid w:val="005B57C8"/>
    <w:rsid w:val="005B6C90"/>
    <w:rsid w:val="005C1502"/>
    <w:rsid w:val="005D66B3"/>
    <w:rsid w:val="005E1AC5"/>
    <w:rsid w:val="005E7966"/>
    <w:rsid w:val="005F32C4"/>
    <w:rsid w:val="00602F8B"/>
    <w:rsid w:val="00622E02"/>
    <w:rsid w:val="006273F9"/>
    <w:rsid w:val="00646A01"/>
    <w:rsid w:val="006507FE"/>
    <w:rsid w:val="006823A8"/>
    <w:rsid w:val="00683C88"/>
    <w:rsid w:val="006851E0"/>
    <w:rsid w:val="006B074D"/>
    <w:rsid w:val="006B3A7E"/>
    <w:rsid w:val="006C1A3C"/>
    <w:rsid w:val="006C65FD"/>
    <w:rsid w:val="006E6820"/>
    <w:rsid w:val="006F6E48"/>
    <w:rsid w:val="007015CA"/>
    <w:rsid w:val="00703339"/>
    <w:rsid w:val="00711805"/>
    <w:rsid w:val="0071405C"/>
    <w:rsid w:val="00714C6A"/>
    <w:rsid w:val="007178DD"/>
    <w:rsid w:val="007247BD"/>
    <w:rsid w:val="00732750"/>
    <w:rsid w:val="0075185C"/>
    <w:rsid w:val="00754B16"/>
    <w:rsid w:val="0077439C"/>
    <w:rsid w:val="0078539D"/>
    <w:rsid w:val="007903E9"/>
    <w:rsid w:val="00797102"/>
    <w:rsid w:val="007A0177"/>
    <w:rsid w:val="007A0B73"/>
    <w:rsid w:val="007A3C50"/>
    <w:rsid w:val="007A3D4C"/>
    <w:rsid w:val="007A456B"/>
    <w:rsid w:val="007A56F6"/>
    <w:rsid w:val="007D1DBE"/>
    <w:rsid w:val="007E0B94"/>
    <w:rsid w:val="007E5170"/>
    <w:rsid w:val="007F0CB5"/>
    <w:rsid w:val="007F3557"/>
    <w:rsid w:val="007F586A"/>
    <w:rsid w:val="00800DC3"/>
    <w:rsid w:val="00822B6F"/>
    <w:rsid w:val="008458C8"/>
    <w:rsid w:val="008464C7"/>
    <w:rsid w:val="008526A9"/>
    <w:rsid w:val="00853D3F"/>
    <w:rsid w:val="008617AF"/>
    <w:rsid w:val="00874F22"/>
    <w:rsid w:val="00891177"/>
    <w:rsid w:val="008A1660"/>
    <w:rsid w:val="008A2B8A"/>
    <w:rsid w:val="008A6750"/>
    <w:rsid w:val="008F043B"/>
    <w:rsid w:val="008F0F8D"/>
    <w:rsid w:val="00915A7C"/>
    <w:rsid w:val="00933897"/>
    <w:rsid w:val="009361A5"/>
    <w:rsid w:val="009367E9"/>
    <w:rsid w:val="00951E8A"/>
    <w:rsid w:val="00954550"/>
    <w:rsid w:val="009607DE"/>
    <w:rsid w:val="0096716A"/>
    <w:rsid w:val="009671D9"/>
    <w:rsid w:val="00995B78"/>
    <w:rsid w:val="009A1CDA"/>
    <w:rsid w:val="009A372F"/>
    <w:rsid w:val="009D1016"/>
    <w:rsid w:val="009E42EA"/>
    <w:rsid w:val="00A066D3"/>
    <w:rsid w:val="00A107D5"/>
    <w:rsid w:val="00A12960"/>
    <w:rsid w:val="00A133C0"/>
    <w:rsid w:val="00A239AE"/>
    <w:rsid w:val="00A265FC"/>
    <w:rsid w:val="00A34E30"/>
    <w:rsid w:val="00A36B1B"/>
    <w:rsid w:val="00A42D3D"/>
    <w:rsid w:val="00A51B50"/>
    <w:rsid w:val="00A63458"/>
    <w:rsid w:val="00A65E44"/>
    <w:rsid w:val="00A76094"/>
    <w:rsid w:val="00A97E96"/>
    <w:rsid w:val="00AA1428"/>
    <w:rsid w:val="00AE37E5"/>
    <w:rsid w:val="00AE518C"/>
    <w:rsid w:val="00AF071C"/>
    <w:rsid w:val="00AF36C3"/>
    <w:rsid w:val="00B0074F"/>
    <w:rsid w:val="00B10101"/>
    <w:rsid w:val="00B1255C"/>
    <w:rsid w:val="00B14785"/>
    <w:rsid w:val="00B21085"/>
    <w:rsid w:val="00B30922"/>
    <w:rsid w:val="00B3608F"/>
    <w:rsid w:val="00B44C35"/>
    <w:rsid w:val="00B44D04"/>
    <w:rsid w:val="00B50056"/>
    <w:rsid w:val="00B51148"/>
    <w:rsid w:val="00B51B3B"/>
    <w:rsid w:val="00B5680C"/>
    <w:rsid w:val="00B61B99"/>
    <w:rsid w:val="00B624DD"/>
    <w:rsid w:val="00B71480"/>
    <w:rsid w:val="00B87F58"/>
    <w:rsid w:val="00B93440"/>
    <w:rsid w:val="00BA5C25"/>
    <w:rsid w:val="00BB2295"/>
    <w:rsid w:val="00BB390D"/>
    <w:rsid w:val="00BB6293"/>
    <w:rsid w:val="00BC265B"/>
    <w:rsid w:val="00BD0F8D"/>
    <w:rsid w:val="00BD32CF"/>
    <w:rsid w:val="00BD5969"/>
    <w:rsid w:val="00BE3DD1"/>
    <w:rsid w:val="00BF360B"/>
    <w:rsid w:val="00BF4EA4"/>
    <w:rsid w:val="00C0081A"/>
    <w:rsid w:val="00C13406"/>
    <w:rsid w:val="00C13CC7"/>
    <w:rsid w:val="00C211AB"/>
    <w:rsid w:val="00C3055D"/>
    <w:rsid w:val="00C32413"/>
    <w:rsid w:val="00C35ED1"/>
    <w:rsid w:val="00C42438"/>
    <w:rsid w:val="00CC1BF3"/>
    <w:rsid w:val="00CC5362"/>
    <w:rsid w:val="00CD718C"/>
    <w:rsid w:val="00CE4600"/>
    <w:rsid w:val="00CF440D"/>
    <w:rsid w:val="00CF7533"/>
    <w:rsid w:val="00D34951"/>
    <w:rsid w:val="00D51930"/>
    <w:rsid w:val="00D712E4"/>
    <w:rsid w:val="00D74AC6"/>
    <w:rsid w:val="00D77627"/>
    <w:rsid w:val="00D77B08"/>
    <w:rsid w:val="00D802D5"/>
    <w:rsid w:val="00D9010A"/>
    <w:rsid w:val="00D92113"/>
    <w:rsid w:val="00DA2F89"/>
    <w:rsid w:val="00DA5315"/>
    <w:rsid w:val="00DB6F27"/>
    <w:rsid w:val="00DD0980"/>
    <w:rsid w:val="00E33A99"/>
    <w:rsid w:val="00E52026"/>
    <w:rsid w:val="00E73E15"/>
    <w:rsid w:val="00E87CD7"/>
    <w:rsid w:val="00E92A00"/>
    <w:rsid w:val="00EA0503"/>
    <w:rsid w:val="00EA52CD"/>
    <w:rsid w:val="00EC5091"/>
    <w:rsid w:val="00EC5E9B"/>
    <w:rsid w:val="00EE27E5"/>
    <w:rsid w:val="00EF3C5B"/>
    <w:rsid w:val="00F1715C"/>
    <w:rsid w:val="00F213F6"/>
    <w:rsid w:val="00F34874"/>
    <w:rsid w:val="00F426CB"/>
    <w:rsid w:val="00F5002D"/>
    <w:rsid w:val="00F5618A"/>
    <w:rsid w:val="00F56BA8"/>
    <w:rsid w:val="00F623D6"/>
    <w:rsid w:val="00F671B1"/>
    <w:rsid w:val="00F8162B"/>
    <w:rsid w:val="00F858B6"/>
    <w:rsid w:val="00F868D4"/>
    <w:rsid w:val="00F91251"/>
    <w:rsid w:val="00FA1653"/>
    <w:rsid w:val="00FB098D"/>
    <w:rsid w:val="00FB5E05"/>
    <w:rsid w:val="044A5C81"/>
    <w:rsid w:val="3BDA4C74"/>
    <w:rsid w:val="4B970CB2"/>
    <w:rsid w:val="560F12B5"/>
    <w:rsid w:val="788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87B02"/>
  <w15:docId w15:val="{302E7807-4CD9-45D4-A6B4-B378B45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3E9"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rsid w:val="0036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6556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E1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7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70FB"/>
    <w:rPr>
      <w:rFonts w:ascii="Tahoma" w:hAnsi="Tahoma" w:cs="Tahoma"/>
      <w:sz w:val="16"/>
      <w:szCs w:val="16"/>
    </w:rPr>
  </w:style>
  <w:style w:type="character" w:styleId="Hyperlink">
    <w:name w:val="Hyperlink"/>
    <w:rsid w:val="0036556D"/>
    <w:rPr>
      <w:color w:val="0000FF"/>
      <w:u w:val="single"/>
    </w:rPr>
  </w:style>
  <w:style w:type="character" w:customStyle="1" w:styleId="printonly">
    <w:name w:val="printonly"/>
    <w:basedOn w:val="DefaultParagraphFont"/>
    <w:rsid w:val="0036556D"/>
  </w:style>
  <w:style w:type="character" w:styleId="Strong">
    <w:name w:val="Strong"/>
    <w:qFormat/>
    <w:rsid w:val="0036556D"/>
    <w:rPr>
      <w:b/>
      <w:bCs/>
    </w:rPr>
  </w:style>
  <w:style w:type="character" w:styleId="FollowedHyperlink">
    <w:name w:val="FollowedHyperlink"/>
    <w:rsid w:val="008A2B8A"/>
    <w:rPr>
      <w:color w:val="800080"/>
      <w:u w:val="single"/>
    </w:rPr>
  </w:style>
  <w:style w:type="table" w:styleId="TableGrid">
    <w:name w:val="Table Grid"/>
    <w:basedOn w:val="TableNormal"/>
    <w:rsid w:val="0084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yasim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minton\AppData\Roaming\Microsoft\Templates\&#1496;&#1493;&#1508;&#1505;%20&#1488;&#1497;&#1490;&#1493;&#1491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איגוד חדש.dotx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מסמך איגוד הבדמינטון הישראלי</vt:lpstr>
      <vt:lpstr>מסמך איגוד הבדמינטון הישראלי</vt:lpstr>
    </vt:vector>
  </TitlesOfParts>
  <Company>איגוד הבדמינטון הישראלי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איגוד הבדמינטון הישראלי</dc:title>
  <dc:subject>בדמינטון</dc:subject>
  <dc:creator>ilyasima1@gmail.com</dc:creator>
  <cp:keywords/>
  <cp:lastModifiedBy>itay ashkenazi</cp:lastModifiedBy>
  <cp:revision>2</cp:revision>
  <cp:lastPrinted>2013-03-18T05:57:00Z</cp:lastPrinted>
  <dcterms:created xsi:type="dcterms:W3CDTF">2022-12-21T07:57:00Z</dcterms:created>
  <dcterms:modified xsi:type="dcterms:W3CDTF">2022-12-21T07:57:00Z</dcterms:modified>
</cp:coreProperties>
</file>